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70" w:rsidRPr="00AC1D84" w:rsidRDefault="00E54B70">
      <w:r w:rsidRPr="00CE31D4">
        <w:rPr>
          <w:b/>
          <w:u w:val="single"/>
        </w:rPr>
        <w:t>SMSC Provision</w:t>
      </w:r>
      <w:r w:rsidRPr="00CE31D4">
        <w:rPr>
          <w:b/>
          <w:u w:val="single"/>
        </w:rPr>
        <w:tab/>
      </w:r>
      <w:r w:rsidRPr="00AC1D84">
        <w:tab/>
      </w:r>
      <w:r w:rsidRPr="00CE31D4">
        <w:rPr>
          <w:b/>
          <w:u w:val="single"/>
        </w:rPr>
        <w:t>Department</w:t>
      </w:r>
      <w:r w:rsidRPr="00AC1D84">
        <w:t xml:space="preserve">: </w:t>
      </w:r>
      <w:r w:rsidR="003D1C37" w:rsidRPr="00AC1D84">
        <w:t>Philosophy and Religion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455"/>
        <w:gridCol w:w="2019"/>
        <w:gridCol w:w="2019"/>
        <w:gridCol w:w="2019"/>
        <w:gridCol w:w="2019"/>
        <w:gridCol w:w="2019"/>
        <w:gridCol w:w="2019"/>
        <w:gridCol w:w="2019"/>
      </w:tblGrid>
      <w:tr w:rsidR="00D21AC7" w:rsidRPr="00AC1D84" w:rsidTr="00D21AC7">
        <w:trPr>
          <w:trHeight w:val="374"/>
        </w:trPr>
        <w:tc>
          <w:tcPr>
            <w:tcW w:w="1455" w:type="dxa"/>
            <w:vAlign w:val="center"/>
          </w:tcPr>
          <w:p w:rsidR="00D21AC7" w:rsidRPr="00CE31D4" w:rsidRDefault="00D21AC7" w:rsidP="00CE31D4">
            <w:pPr>
              <w:jc w:val="center"/>
              <w:rPr>
                <w:b/>
              </w:rPr>
            </w:pPr>
          </w:p>
        </w:tc>
        <w:tc>
          <w:tcPr>
            <w:tcW w:w="2019" w:type="dxa"/>
            <w:vAlign w:val="center"/>
          </w:tcPr>
          <w:p w:rsidR="00D21AC7" w:rsidRPr="00CE31D4" w:rsidRDefault="00D21AC7" w:rsidP="00CE31D4">
            <w:pPr>
              <w:jc w:val="center"/>
              <w:rPr>
                <w:b/>
              </w:rPr>
            </w:pPr>
            <w:r w:rsidRPr="00CE31D4">
              <w:rPr>
                <w:b/>
              </w:rPr>
              <w:t>Year 7</w:t>
            </w:r>
          </w:p>
        </w:tc>
        <w:tc>
          <w:tcPr>
            <w:tcW w:w="2019" w:type="dxa"/>
            <w:vAlign w:val="center"/>
          </w:tcPr>
          <w:p w:rsidR="00D21AC7" w:rsidRPr="00CE31D4" w:rsidRDefault="00D21AC7" w:rsidP="00CE31D4">
            <w:pPr>
              <w:jc w:val="center"/>
              <w:rPr>
                <w:b/>
              </w:rPr>
            </w:pPr>
            <w:r w:rsidRPr="00CE31D4">
              <w:rPr>
                <w:b/>
              </w:rPr>
              <w:t>Year 8</w:t>
            </w:r>
          </w:p>
        </w:tc>
        <w:tc>
          <w:tcPr>
            <w:tcW w:w="2019" w:type="dxa"/>
            <w:vAlign w:val="center"/>
          </w:tcPr>
          <w:p w:rsidR="00D21AC7" w:rsidRPr="00CE31D4" w:rsidRDefault="00D21AC7" w:rsidP="00CE31D4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019" w:type="dxa"/>
            <w:vAlign w:val="center"/>
          </w:tcPr>
          <w:p w:rsidR="00D21AC7" w:rsidRPr="00CE31D4" w:rsidRDefault="00D21AC7" w:rsidP="00D21AC7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019" w:type="dxa"/>
            <w:vAlign w:val="center"/>
          </w:tcPr>
          <w:p w:rsidR="00D21AC7" w:rsidRPr="00CE31D4" w:rsidRDefault="001801ED" w:rsidP="001801ED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019" w:type="dxa"/>
            <w:vAlign w:val="center"/>
          </w:tcPr>
          <w:p w:rsidR="00D21AC7" w:rsidRPr="00CE31D4" w:rsidRDefault="00D21AC7" w:rsidP="00CE31D4">
            <w:pPr>
              <w:jc w:val="center"/>
              <w:rPr>
                <w:b/>
              </w:rPr>
            </w:pPr>
            <w:r w:rsidRPr="00CE31D4">
              <w:rPr>
                <w:b/>
              </w:rPr>
              <w:t>Year 12</w:t>
            </w:r>
          </w:p>
        </w:tc>
        <w:tc>
          <w:tcPr>
            <w:tcW w:w="2019" w:type="dxa"/>
            <w:vAlign w:val="center"/>
          </w:tcPr>
          <w:p w:rsidR="00D21AC7" w:rsidRPr="00CE31D4" w:rsidRDefault="00D21AC7" w:rsidP="00D21AC7">
            <w:pPr>
              <w:jc w:val="center"/>
              <w:rPr>
                <w:b/>
              </w:rPr>
            </w:pPr>
            <w:r w:rsidRPr="00CE31D4">
              <w:rPr>
                <w:b/>
              </w:rPr>
              <w:t xml:space="preserve">Year 13 </w:t>
            </w:r>
          </w:p>
        </w:tc>
      </w:tr>
      <w:tr w:rsidR="00D21AC7" w:rsidRPr="00AC1D84" w:rsidTr="00B82B32">
        <w:trPr>
          <w:trHeight w:val="749"/>
        </w:trPr>
        <w:tc>
          <w:tcPr>
            <w:tcW w:w="1455" w:type="dxa"/>
            <w:vAlign w:val="center"/>
          </w:tcPr>
          <w:p w:rsidR="00D21AC7" w:rsidRPr="00CE31D4" w:rsidRDefault="00D21AC7" w:rsidP="00E54B70">
            <w:pPr>
              <w:jc w:val="center"/>
              <w:rPr>
                <w:b/>
              </w:rPr>
            </w:pPr>
            <w:r w:rsidRPr="00CE31D4">
              <w:rPr>
                <w:b/>
              </w:rPr>
              <w:t>Spiritual Development</w:t>
            </w:r>
          </w:p>
        </w:tc>
        <w:tc>
          <w:tcPr>
            <w:tcW w:w="2019" w:type="dxa"/>
            <w:vAlign w:val="center"/>
          </w:tcPr>
          <w:p w:rsidR="00D21AC7" w:rsidRPr="00AC1D84" w:rsidRDefault="00D21AC7" w:rsidP="00B82B32">
            <w:pPr>
              <w:pStyle w:val="ListParagraph"/>
              <w:numPr>
                <w:ilvl w:val="0"/>
                <w:numId w:val="1"/>
              </w:numPr>
            </w:pPr>
            <w:r w:rsidRPr="00D21AC7">
              <w:rPr>
                <w:b/>
              </w:rPr>
              <w:t>Ultimate Questions</w:t>
            </w:r>
            <w:r w:rsidRPr="00AC1D84">
              <w:t xml:space="preserve"> – debating religious questions, including the meaning of life</w:t>
            </w:r>
          </w:p>
          <w:p w:rsidR="00D21AC7" w:rsidRPr="00D21AC7" w:rsidRDefault="00D21AC7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1AC7">
              <w:rPr>
                <w:b/>
              </w:rPr>
              <w:t xml:space="preserve">What makes us human? </w:t>
            </w:r>
          </w:p>
        </w:tc>
        <w:tc>
          <w:tcPr>
            <w:tcW w:w="2019" w:type="dxa"/>
            <w:vAlign w:val="center"/>
          </w:tcPr>
          <w:p w:rsidR="00D21AC7" w:rsidRPr="00AC1D84" w:rsidRDefault="00D21AC7" w:rsidP="00B82B32">
            <w:pPr>
              <w:pStyle w:val="ListParagraph"/>
              <w:numPr>
                <w:ilvl w:val="0"/>
                <w:numId w:val="1"/>
              </w:numPr>
            </w:pPr>
            <w:r w:rsidRPr="00D21AC7">
              <w:rPr>
                <w:b/>
              </w:rPr>
              <w:t>Buddhism</w:t>
            </w:r>
            <w:r w:rsidRPr="00AC1D84">
              <w:t xml:space="preserve"> – meditation, and the search for enlightenment</w:t>
            </w:r>
          </w:p>
          <w:p w:rsidR="00D21AC7" w:rsidRPr="00D21AC7" w:rsidRDefault="00D21AC7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1AC7">
              <w:rPr>
                <w:b/>
              </w:rPr>
              <w:t>Buddhism: life after death</w:t>
            </w:r>
          </w:p>
          <w:p w:rsidR="00D21AC7" w:rsidRPr="00D21AC7" w:rsidRDefault="00D21AC7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1AC7">
              <w:rPr>
                <w:b/>
              </w:rPr>
              <w:t>Why is there evil and suffering in the world?</w:t>
            </w:r>
          </w:p>
          <w:p w:rsidR="00D21AC7" w:rsidRPr="00D21AC7" w:rsidRDefault="00D21AC7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1AC7">
              <w:rPr>
                <w:b/>
              </w:rPr>
              <w:t>Is there a God?</w:t>
            </w:r>
          </w:p>
          <w:p w:rsidR="00D21AC7" w:rsidRPr="00AC1D84" w:rsidRDefault="00D21AC7" w:rsidP="00B82B32">
            <w:pPr>
              <w:pStyle w:val="ListParagraph"/>
              <w:numPr>
                <w:ilvl w:val="0"/>
                <w:numId w:val="1"/>
              </w:numPr>
            </w:pPr>
            <w:r w:rsidRPr="00D21AC7">
              <w:rPr>
                <w:b/>
              </w:rPr>
              <w:t>Religious rebels</w:t>
            </w:r>
            <w:r w:rsidRPr="00AC1D84">
              <w:t xml:space="preserve"> – faith in action, inspiration.</w:t>
            </w:r>
          </w:p>
        </w:tc>
        <w:tc>
          <w:tcPr>
            <w:tcW w:w="2019" w:type="dxa"/>
            <w:vAlign w:val="center"/>
          </w:tcPr>
          <w:p w:rsidR="00D21AC7" w:rsidRDefault="00D21AC7" w:rsidP="00B82B32">
            <w:pPr>
              <w:pStyle w:val="ListParagraph"/>
              <w:numPr>
                <w:ilvl w:val="0"/>
                <w:numId w:val="1"/>
              </w:numPr>
            </w:pPr>
            <w:r>
              <w:t xml:space="preserve">Beliefs and teachings of different denominations within </w:t>
            </w:r>
            <w:r w:rsidRPr="00D21AC7">
              <w:rPr>
                <w:b/>
              </w:rPr>
              <w:t>Christianity</w:t>
            </w:r>
            <w:r>
              <w:t>, and non-religious perspectives</w:t>
            </w:r>
          </w:p>
          <w:p w:rsidR="00D21AC7" w:rsidRPr="00D26951" w:rsidRDefault="00D21AC7" w:rsidP="00B82B32">
            <w:pPr>
              <w:pStyle w:val="ListParagraph"/>
              <w:numPr>
                <w:ilvl w:val="0"/>
                <w:numId w:val="1"/>
              </w:numPr>
            </w:pPr>
            <w:r>
              <w:t xml:space="preserve">Beliefs and teachings of different schools of thought in </w:t>
            </w:r>
            <w:r w:rsidRPr="00D21AC7">
              <w:rPr>
                <w:b/>
              </w:rPr>
              <w:t>Buddhism</w:t>
            </w:r>
          </w:p>
          <w:p w:rsidR="00D26951" w:rsidRPr="00AC1D84" w:rsidRDefault="00D26951" w:rsidP="00B82B3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The Existence of God and Revelation</w:t>
            </w:r>
          </w:p>
        </w:tc>
        <w:tc>
          <w:tcPr>
            <w:tcW w:w="2019" w:type="dxa"/>
            <w:vAlign w:val="center"/>
          </w:tcPr>
          <w:p w:rsidR="00D21AC7" w:rsidRDefault="00D26951" w:rsidP="00B82B32">
            <w:pPr>
              <w:pStyle w:val="ListParagraph"/>
              <w:numPr>
                <w:ilvl w:val="0"/>
                <w:numId w:val="1"/>
              </w:numPr>
            </w:pPr>
            <w:r>
              <w:t xml:space="preserve">Practices of different denominations within </w:t>
            </w:r>
            <w:r>
              <w:rPr>
                <w:b/>
              </w:rPr>
              <w:t>Christianity</w:t>
            </w:r>
            <w:r>
              <w:t>.</w:t>
            </w:r>
          </w:p>
          <w:p w:rsidR="00D26951" w:rsidRDefault="00D26951" w:rsidP="00B82B32">
            <w:pPr>
              <w:pStyle w:val="ListParagraph"/>
              <w:numPr>
                <w:ilvl w:val="0"/>
                <w:numId w:val="1"/>
              </w:numPr>
            </w:pPr>
            <w:r>
              <w:t xml:space="preserve">Practices of different schools of thought within </w:t>
            </w:r>
            <w:r>
              <w:rPr>
                <w:b/>
              </w:rPr>
              <w:t>Buddhism</w:t>
            </w:r>
          </w:p>
          <w:p w:rsidR="00D26951" w:rsidRDefault="00D26951" w:rsidP="00B82B3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Peace and Conflict</w:t>
            </w:r>
            <w:r>
              <w:t xml:space="preserve"> – reconciliation, forgiveness, pacifism and peace-making. </w:t>
            </w:r>
          </w:p>
          <w:p w:rsidR="00D26951" w:rsidRDefault="00D26951" w:rsidP="00B82B3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The Existence of God and Revelation</w:t>
            </w:r>
          </w:p>
        </w:tc>
        <w:tc>
          <w:tcPr>
            <w:tcW w:w="2019" w:type="dxa"/>
            <w:vAlign w:val="center"/>
          </w:tcPr>
          <w:p w:rsidR="00D21AC7" w:rsidRPr="00AC1D84" w:rsidRDefault="00D26951" w:rsidP="00B82B3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Religion and Life</w:t>
            </w:r>
            <w:r>
              <w:t xml:space="preserve"> – Death and the afterlife, abortion, euthanasia and animal experimentation</w:t>
            </w:r>
          </w:p>
        </w:tc>
        <w:tc>
          <w:tcPr>
            <w:tcW w:w="2019" w:type="dxa"/>
            <w:vAlign w:val="center"/>
          </w:tcPr>
          <w:p w:rsidR="00D21AC7" w:rsidRDefault="00D21AC7" w:rsidP="00B82B32">
            <w:pPr>
              <w:pStyle w:val="ListParagraph"/>
              <w:numPr>
                <w:ilvl w:val="0"/>
                <w:numId w:val="1"/>
              </w:numPr>
            </w:pPr>
            <w:r w:rsidRPr="00D21AC7">
              <w:rPr>
                <w:b/>
              </w:rPr>
              <w:t>Mind, body and soul</w:t>
            </w:r>
            <w:r>
              <w:t xml:space="preserve"> – including the metaphysics of consciousness</w:t>
            </w:r>
          </w:p>
          <w:p w:rsidR="00D21AC7" w:rsidRPr="00D21AC7" w:rsidRDefault="00D21AC7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1AC7">
              <w:rPr>
                <w:b/>
              </w:rPr>
              <w:t xml:space="preserve">Plato </w:t>
            </w:r>
          </w:p>
          <w:p w:rsidR="00D21AC7" w:rsidRDefault="00D21AC7" w:rsidP="00B82B32">
            <w:pPr>
              <w:pStyle w:val="ListParagraph"/>
              <w:numPr>
                <w:ilvl w:val="0"/>
                <w:numId w:val="1"/>
              </w:numPr>
            </w:pPr>
            <w:r w:rsidRPr="00D21AC7">
              <w:rPr>
                <w:b/>
              </w:rPr>
              <w:t>Religious Experiences</w:t>
            </w:r>
            <w:r>
              <w:t xml:space="preserve"> – including mystical experiences</w:t>
            </w:r>
          </w:p>
          <w:p w:rsidR="00D21AC7" w:rsidRPr="00D21AC7" w:rsidRDefault="00D21AC7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1AC7">
              <w:rPr>
                <w:b/>
              </w:rPr>
              <w:t>The problem of evil and suffering</w:t>
            </w:r>
          </w:p>
          <w:p w:rsidR="00D21AC7" w:rsidRPr="00D21AC7" w:rsidRDefault="00D21AC7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1AC7">
              <w:rPr>
                <w:b/>
              </w:rPr>
              <w:t>Arguments for God’s existence</w:t>
            </w:r>
          </w:p>
          <w:p w:rsidR="00D21AC7" w:rsidRPr="00D21AC7" w:rsidRDefault="00D21AC7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1AC7">
              <w:rPr>
                <w:b/>
              </w:rPr>
              <w:t>Augustine’s teachings on human nature</w:t>
            </w:r>
          </w:p>
          <w:p w:rsidR="00D21AC7" w:rsidRPr="00AC1D84" w:rsidRDefault="00D21AC7" w:rsidP="00B82B32">
            <w:pPr>
              <w:pStyle w:val="ListParagraph"/>
              <w:numPr>
                <w:ilvl w:val="0"/>
                <w:numId w:val="1"/>
              </w:numPr>
            </w:pPr>
            <w:r w:rsidRPr="00D21AC7">
              <w:rPr>
                <w:b/>
              </w:rPr>
              <w:t>Death and the afterlife</w:t>
            </w:r>
          </w:p>
        </w:tc>
        <w:tc>
          <w:tcPr>
            <w:tcW w:w="2019" w:type="dxa"/>
            <w:vAlign w:val="center"/>
          </w:tcPr>
          <w:p w:rsidR="00D21AC7" w:rsidRDefault="00D21AC7" w:rsidP="00B82B32">
            <w:pPr>
              <w:pStyle w:val="ListParagraph"/>
              <w:numPr>
                <w:ilvl w:val="0"/>
                <w:numId w:val="1"/>
              </w:numPr>
            </w:pPr>
            <w:r>
              <w:t xml:space="preserve">Existence of God: </w:t>
            </w:r>
            <w:r w:rsidRPr="00DB7504">
              <w:rPr>
                <w:b/>
              </w:rPr>
              <w:t>Ontological argument</w:t>
            </w:r>
          </w:p>
          <w:p w:rsidR="00B82B32" w:rsidRPr="00DB7504" w:rsidRDefault="00B82B32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7504">
              <w:rPr>
                <w:b/>
              </w:rPr>
              <w:t>Gender and Theology</w:t>
            </w:r>
          </w:p>
          <w:p w:rsidR="00B82B32" w:rsidRPr="00DB7504" w:rsidRDefault="00B82B32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7504">
              <w:rPr>
                <w:b/>
              </w:rPr>
              <w:t>Gender and society</w:t>
            </w:r>
          </w:p>
          <w:p w:rsidR="00B82B32" w:rsidRPr="00DB7504" w:rsidRDefault="00B82B32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7504">
              <w:rPr>
                <w:b/>
              </w:rPr>
              <w:t>Liberation Theology and Marx</w:t>
            </w:r>
          </w:p>
          <w:p w:rsidR="00B82B32" w:rsidRPr="00DB7504" w:rsidRDefault="00B82B32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7504">
              <w:rPr>
                <w:b/>
              </w:rPr>
              <w:t>Religious pluralism and theology</w:t>
            </w:r>
          </w:p>
          <w:p w:rsidR="00B82B32" w:rsidRPr="00DB7504" w:rsidRDefault="00B82B32" w:rsidP="00B82B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7504">
              <w:rPr>
                <w:b/>
              </w:rPr>
              <w:t>Religious pluralism and society</w:t>
            </w:r>
          </w:p>
          <w:p w:rsidR="00DB7504" w:rsidRPr="00AC1D84" w:rsidRDefault="00DB7504" w:rsidP="00DB7504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Conscience</w:t>
            </w:r>
          </w:p>
        </w:tc>
        <w:bookmarkStart w:id="0" w:name="_GoBack"/>
        <w:bookmarkEnd w:id="0"/>
      </w:tr>
      <w:tr w:rsidR="00D21AC7" w:rsidRPr="00AC1D84" w:rsidTr="00B82B32">
        <w:trPr>
          <w:trHeight w:val="374"/>
        </w:trPr>
        <w:tc>
          <w:tcPr>
            <w:tcW w:w="1455" w:type="dxa"/>
            <w:vAlign w:val="center"/>
          </w:tcPr>
          <w:p w:rsidR="00D21AC7" w:rsidRPr="00CE31D4" w:rsidRDefault="00D21AC7" w:rsidP="00E54B70">
            <w:pPr>
              <w:jc w:val="center"/>
              <w:rPr>
                <w:b/>
              </w:rPr>
            </w:pPr>
            <w:r w:rsidRPr="00CE31D4">
              <w:rPr>
                <w:b/>
              </w:rPr>
              <w:t>Moral Development</w:t>
            </w:r>
          </w:p>
        </w:tc>
        <w:tc>
          <w:tcPr>
            <w:tcW w:w="2019" w:type="dxa"/>
            <w:vAlign w:val="center"/>
          </w:tcPr>
          <w:p w:rsidR="00D21AC7" w:rsidRPr="00AC1D84" w:rsidRDefault="00D21AC7" w:rsidP="00B82B32">
            <w:pPr>
              <w:pStyle w:val="ListParagraph"/>
              <w:numPr>
                <w:ilvl w:val="0"/>
                <w:numId w:val="5"/>
              </w:numPr>
            </w:pPr>
            <w:r w:rsidRPr="00D21AC7">
              <w:rPr>
                <w:b/>
              </w:rPr>
              <w:t>What makes us human?</w:t>
            </w:r>
            <w:r w:rsidRPr="00AC1D84">
              <w:t xml:space="preserve"> – exploring moral issues.</w:t>
            </w:r>
          </w:p>
        </w:tc>
        <w:tc>
          <w:tcPr>
            <w:tcW w:w="2019" w:type="dxa"/>
            <w:vAlign w:val="center"/>
          </w:tcPr>
          <w:p w:rsidR="00D21AC7" w:rsidRPr="00D21AC7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1AC7">
              <w:rPr>
                <w:b/>
              </w:rPr>
              <w:t>Prejudice and discrimination</w:t>
            </w:r>
          </w:p>
          <w:p w:rsidR="00D21AC7" w:rsidRPr="00AC1D84" w:rsidRDefault="00D21AC7" w:rsidP="00B82B32">
            <w:pPr>
              <w:pStyle w:val="ListParagraph"/>
              <w:numPr>
                <w:ilvl w:val="0"/>
                <w:numId w:val="5"/>
              </w:numPr>
            </w:pPr>
            <w:r w:rsidRPr="00D21AC7">
              <w:rPr>
                <w:b/>
              </w:rPr>
              <w:t>Religious rebels</w:t>
            </w:r>
            <w:r w:rsidRPr="00AC1D84">
              <w:t xml:space="preserve"> – looking at inspirational people of faith, and faith in action</w:t>
            </w:r>
          </w:p>
          <w:p w:rsidR="00D21AC7" w:rsidRPr="00D21AC7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1AC7">
              <w:rPr>
                <w:b/>
              </w:rPr>
              <w:t>Why is there evil and suffering in the world?</w:t>
            </w:r>
          </w:p>
        </w:tc>
        <w:tc>
          <w:tcPr>
            <w:tcW w:w="2019" w:type="dxa"/>
            <w:vAlign w:val="center"/>
          </w:tcPr>
          <w:p w:rsidR="00D21AC7" w:rsidRPr="00D26951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6951">
              <w:rPr>
                <w:b/>
              </w:rPr>
              <w:t>Crime and Punishment</w:t>
            </w:r>
          </w:p>
          <w:p w:rsidR="00D21AC7" w:rsidRPr="00AC1D84" w:rsidRDefault="00D21AC7" w:rsidP="00B82B32"/>
        </w:tc>
        <w:tc>
          <w:tcPr>
            <w:tcW w:w="2019" w:type="dxa"/>
            <w:vAlign w:val="center"/>
          </w:tcPr>
          <w:p w:rsidR="00D26951" w:rsidRPr="00D26951" w:rsidRDefault="00D26951" w:rsidP="00B82B3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Peace and Conflict</w:t>
            </w:r>
          </w:p>
          <w:p w:rsidR="00D26951" w:rsidRDefault="00D26951" w:rsidP="00B82B32">
            <w:pPr>
              <w:pStyle w:val="ListParagraph"/>
              <w:numPr>
                <w:ilvl w:val="0"/>
                <w:numId w:val="5"/>
              </w:numPr>
            </w:pPr>
            <w:r>
              <w:t xml:space="preserve">Practices within </w:t>
            </w:r>
            <w:r>
              <w:rPr>
                <w:b/>
              </w:rPr>
              <w:t>Christianity</w:t>
            </w:r>
            <w:r>
              <w:t xml:space="preserve"> and </w:t>
            </w:r>
            <w:r>
              <w:rPr>
                <w:b/>
              </w:rPr>
              <w:t>Buddhism</w:t>
            </w:r>
          </w:p>
        </w:tc>
        <w:tc>
          <w:tcPr>
            <w:tcW w:w="2019" w:type="dxa"/>
            <w:vAlign w:val="center"/>
          </w:tcPr>
          <w:p w:rsidR="00D26951" w:rsidRPr="00AC1D84" w:rsidRDefault="00D26951" w:rsidP="00B82B3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Religion and Life</w:t>
            </w:r>
            <w:r>
              <w:t xml:space="preserve"> – the study of animal experimentation, abortion and euthanasia</w:t>
            </w:r>
          </w:p>
        </w:tc>
        <w:tc>
          <w:tcPr>
            <w:tcW w:w="2019" w:type="dxa"/>
            <w:vAlign w:val="center"/>
          </w:tcPr>
          <w:p w:rsidR="00D21AC7" w:rsidRPr="00D26951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6951">
              <w:rPr>
                <w:b/>
              </w:rPr>
              <w:t>The problem of evil and suffering</w:t>
            </w:r>
          </w:p>
          <w:p w:rsidR="00D21AC7" w:rsidRPr="00D26951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6951">
              <w:rPr>
                <w:b/>
              </w:rPr>
              <w:t>Utilitarianism</w:t>
            </w:r>
          </w:p>
          <w:p w:rsidR="00D21AC7" w:rsidRPr="00D26951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6951">
              <w:rPr>
                <w:b/>
              </w:rPr>
              <w:t>Situation Ethics</w:t>
            </w:r>
          </w:p>
          <w:p w:rsidR="00D21AC7" w:rsidRPr="00D26951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6951">
              <w:rPr>
                <w:b/>
              </w:rPr>
              <w:t>Natural Moral Law</w:t>
            </w:r>
          </w:p>
          <w:p w:rsidR="00D21AC7" w:rsidRPr="00D26951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6951">
              <w:rPr>
                <w:b/>
              </w:rPr>
              <w:t>Kantian Ethics</w:t>
            </w:r>
          </w:p>
          <w:p w:rsidR="00D21AC7" w:rsidRPr="00D26951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6951">
              <w:rPr>
                <w:b/>
              </w:rPr>
              <w:t>Applied Ethics: Business Ethics and Euthanasia</w:t>
            </w:r>
          </w:p>
          <w:p w:rsidR="00D21AC7" w:rsidRPr="00D26951" w:rsidRDefault="00D21AC7" w:rsidP="00B82B3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26951">
              <w:rPr>
                <w:b/>
              </w:rPr>
              <w:t>Death and the afterlife</w:t>
            </w:r>
          </w:p>
          <w:p w:rsidR="00D21AC7" w:rsidRPr="00AC1D84" w:rsidRDefault="00D21AC7" w:rsidP="00B82B32">
            <w:pPr>
              <w:pStyle w:val="ListParagraph"/>
              <w:numPr>
                <w:ilvl w:val="0"/>
                <w:numId w:val="5"/>
              </w:numPr>
            </w:pPr>
            <w:r w:rsidRPr="00D26951">
              <w:rPr>
                <w:b/>
              </w:rPr>
              <w:t>Christian moral principles</w:t>
            </w:r>
          </w:p>
        </w:tc>
        <w:tc>
          <w:tcPr>
            <w:tcW w:w="2019" w:type="dxa"/>
            <w:vAlign w:val="center"/>
          </w:tcPr>
          <w:p w:rsidR="00DB7504" w:rsidRPr="00DB7504" w:rsidRDefault="00DB7504" w:rsidP="00DB7504">
            <w:pPr>
              <w:rPr>
                <w:u w:val="single"/>
              </w:rPr>
            </w:pPr>
            <w:r>
              <w:rPr>
                <w:u w:val="single"/>
              </w:rPr>
              <w:t>Religion and Ethics:</w:t>
            </w:r>
          </w:p>
          <w:p w:rsidR="00D21AC7" w:rsidRPr="00DB7504" w:rsidRDefault="00DB7504" w:rsidP="00B82B3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Conscience</w:t>
            </w:r>
          </w:p>
          <w:p w:rsidR="00DB7504" w:rsidRPr="00DB7504" w:rsidRDefault="00DB7504" w:rsidP="00B82B3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Sexual Ethics</w:t>
            </w:r>
          </w:p>
          <w:p w:rsidR="00DB7504" w:rsidRPr="00AC1D84" w:rsidRDefault="00DB7504" w:rsidP="00B82B3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Meta-ethics</w:t>
            </w:r>
            <w:r>
              <w:t xml:space="preserve"> – how we discuss what is meant by ‘good’ or ‘bad’</w:t>
            </w:r>
          </w:p>
        </w:tc>
      </w:tr>
      <w:tr w:rsidR="00D21AC7" w:rsidRPr="00AC1D84" w:rsidTr="00B82B32">
        <w:trPr>
          <w:trHeight w:val="406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21AC7" w:rsidRPr="00CE31D4" w:rsidRDefault="00D21AC7" w:rsidP="00E54B70">
            <w:pPr>
              <w:jc w:val="center"/>
              <w:rPr>
                <w:b/>
              </w:rPr>
            </w:pPr>
            <w:r w:rsidRPr="00CE31D4">
              <w:rPr>
                <w:b/>
              </w:rPr>
              <w:t>Social Development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AC1D84" w:rsidRDefault="00D21AC7" w:rsidP="00B82B32">
            <w:pPr>
              <w:pStyle w:val="ListParagraph"/>
              <w:numPr>
                <w:ilvl w:val="0"/>
                <w:numId w:val="4"/>
              </w:numPr>
            </w:pPr>
            <w:r w:rsidRPr="00AC1D84">
              <w:t xml:space="preserve">Study of three religions: </w:t>
            </w:r>
            <w:r w:rsidRPr="00B82B32">
              <w:rPr>
                <w:b/>
              </w:rPr>
              <w:t>Judaism, Christianity and Islam</w:t>
            </w:r>
            <w:r w:rsidRPr="00AC1D84">
              <w:t xml:space="preserve"> - Looking at the way religious communities and societies are influenced by beliefs and teachings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B82B32" w:rsidRDefault="00D21AC7" w:rsidP="00B82B3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82B32">
              <w:rPr>
                <w:b/>
              </w:rPr>
              <w:t>Prejudice and discrimination</w:t>
            </w:r>
          </w:p>
          <w:p w:rsidR="00D21AC7" w:rsidRPr="00B82B32" w:rsidRDefault="00D21AC7" w:rsidP="00B82B3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C1D84">
              <w:t xml:space="preserve">Diversity in beliefs around: </w:t>
            </w:r>
            <w:r w:rsidRPr="00B82B32">
              <w:rPr>
                <w:b/>
              </w:rPr>
              <w:t>does God exist?</w:t>
            </w:r>
            <w:r w:rsidRPr="00AC1D84">
              <w:t xml:space="preserve"> And </w:t>
            </w:r>
            <w:r w:rsidRPr="00B82B32">
              <w:rPr>
                <w:b/>
              </w:rPr>
              <w:t>why is there evil and suffering in the world?</w:t>
            </w:r>
          </w:p>
          <w:p w:rsidR="00D21AC7" w:rsidRPr="00AC1D84" w:rsidRDefault="00D21AC7" w:rsidP="00B82B32">
            <w:pPr>
              <w:pStyle w:val="ListParagraph"/>
              <w:numPr>
                <w:ilvl w:val="0"/>
                <w:numId w:val="4"/>
              </w:numPr>
            </w:pPr>
            <w:r w:rsidRPr="00AC1D84">
              <w:t xml:space="preserve">Study of </w:t>
            </w:r>
            <w:r w:rsidRPr="00B82B32">
              <w:rPr>
                <w:b/>
              </w:rPr>
              <w:t>Buddhism</w:t>
            </w:r>
            <w:r w:rsidRPr="00AC1D84">
              <w:t xml:space="preserve"> – diversity within the religion.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B82B32" w:rsidRDefault="00D21AC7" w:rsidP="00B82B3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82B32">
              <w:rPr>
                <w:b/>
              </w:rPr>
              <w:t>Crime and Punishment</w:t>
            </w:r>
          </w:p>
          <w:p w:rsidR="00D21AC7" w:rsidRPr="00AC1D84" w:rsidRDefault="00D21AC7" w:rsidP="00B82B32">
            <w:r w:rsidRPr="00AC1D84">
              <w:t>In each unit students are expected to understand the reasons for different beliefs and attitudes to these ethical issues, exploring how religious</w:t>
            </w:r>
            <w:r w:rsidR="00B82B32">
              <w:t xml:space="preserve"> (</w:t>
            </w:r>
            <w:r w:rsidR="00B82B32">
              <w:rPr>
                <w:b/>
              </w:rPr>
              <w:t>Christian</w:t>
            </w:r>
            <w:r w:rsidR="00B82B32">
              <w:t xml:space="preserve"> and </w:t>
            </w:r>
            <w:r w:rsidR="00B82B32">
              <w:rPr>
                <w:b/>
              </w:rPr>
              <w:t>Buddhist)</w:t>
            </w:r>
            <w:r w:rsidRPr="00AC1D84">
              <w:t xml:space="preserve"> and non-religious communities respond.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B82B32" w:rsidRDefault="00B82B32" w:rsidP="00B82B32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Peace and Conflict</w:t>
            </w:r>
          </w:p>
          <w:p w:rsidR="00B82B32" w:rsidRDefault="00B82B32" w:rsidP="00B82B32">
            <w:r w:rsidRPr="00AC1D84">
              <w:t xml:space="preserve">In each unit students are expected to understand the reasons for different beliefs and attitudes to these ethical issues, exploring how religious </w:t>
            </w:r>
            <w:r>
              <w:t>(</w:t>
            </w:r>
            <w:r>
              <w:rPr>
                <w:b/>
              </w:rPr>
              <w:t xml:space="preserve">Christian </w:t>
            </w:r>
            <w:r>
              <w:t xml:space="preserve">and </w:t>
            </w:r>
            <w:r w:rsidRPr="00B82B32">
              <w:rPr>
                <w:b/>
              </w:rPr>
              <w:t>Buddhist</w:t>
            </w:r>
            <w:r>
              <w:t xml:space="preserve">) </w:t>
            </w:r>
            <w:r w:rsidRPr="00B82B32">
              <w:t>and</w:t>
            </w:r>
            <w:r w:rsidRPr="00AC1D84">
              <w:t xml:space="preserve"> non-religious communities respond.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B82B32" w:rsidRDefault="00B82B32" w:rsidP="00B82B32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Religion and Life</w:t>
            </w:r>
          </w:p>
          <w:p w:rsidR="00B82B32" w:rsidRPr="00AC1D84" w:rsidRDefault="00B82B32" w:rsidP="00B82B32">
            <w:r w:rsidRPr="00AC1D84">
              <w:t>In each unit students are expected to understand the reasons for different beliefs and attitudes to these ethical issues, exploring how religious</w:t>
            </w:r>
            <w:r>
              <w:t xml:space="preserve"> (</w:t>
            </w:r>
            <w:r>
              <w:rPr>
                <w:b/>
              </w:rPr>
              <w:t xml:space="preserve">Christian </w:t>
            </w:r>
            <w:r>
              <w:t xml:space="preserve">and </w:t>
            </w:r>
            <w:r>
              <w:rPr>
                <w:b/>
              </w:rPr>
              <w:t>Buddhist)</w:t>
            </w:r>
            <w:r w:rsidRPr="00AC1D84">
              <w:t xml:space="preserve"> and non-religious communities respond.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Default="00D21AC7" w:rsidP="00B82B32">
            <w:pPr>
              <w:pStyle w:val="ListParagraph"/>
              <w:numPr>
                <w:ilvl w:val="0"/>
                <w:numId w:val="6"/>
              </w:numPr>
            </w:pPr>
            <w:r>
              <w:t xml:space="preserve">Diversity in views when discussing: </w:t>
            </w:r>
            <w:r w:rsidRPr="00B82B32">
              <w:rPr>
                <w:b/>
              </w:rPr>
              <w:t>Mind, body and soul; religious experiences; the problem of evil and suffering; and does God exist</w:t>
            </w:r>
            <w:r>
              <w:t>?</w:t>
            </w:r>
          </w:p>
          <w:p w:rsidR="00D21AC7" w:rsidRDefault="00D21AC7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B82B32">
              <w:rPr>
                <w:b/>
              </w:rPr>
              <w:t>Augustine’s teachings on human nature</w:t>
            </w:r>
          </w:p>
          <w:p w:rsidR="00DB7504" w:rsidRDefault="00DB7504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Business Ethics</w:t>
            </w:r>
          </w:p>
          <w:p w:rsidR="00DB7504" w:rsidRPr="00DB7504" w:rsidRDefault="00DB7504" w:rsidP="00DB750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Euthanasia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Default="00D21AC7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B82B32">
              <w:rPr>
                <w:b/>
              </w:rPr>
              <w:t>Religious language</w:t>
            </w:r>
          </w:p>
          <w:p w:rsidR="00DB7504" w:rsidRDefault="00DB7504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Gender and society</w:t>
            </w:r>
          </w:p>
          <w:p w:rsidR="00DB7504" w:rsidRDefault="00DB7504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Gender and theology</w:t>
            </w:r>
          </w:p>
          <w:p w:rsidR="00DB7504" w:rsidRDefault="00DB7504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Conscience</w:t>
            </w:r>
          </w:p>
          <w:p w:rsidR="00DB7504" w:rsidRDefault="00DB7504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Religious pluralism and society</w:t>
            </w:r>
          </w:p>
          <w:p w:rsidR="00DB7504" w:rsidRDefault="00DB7504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Religious pluralism and theology</w:t>
            </w:r>
          </w:p>
          <w:p w:rsidR="00DB7504" w:rsidRDefault="00DB7504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The challenge of secularism</w:t>
            </w:r>
          </w:p>
          <w:p w:rsidR="00DB7504" w:rsidRPr="00B82B32" w:rsidRDefault="00DB7504" w:rsidP="00B82B3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Liberation theology and Marx</w:t>
            </w:r>
          </w:p>
        </w:tc>
      </w:tr>
      <w:tr w:rsidR="00D21AC7" w:rsidRPr="00AC1D84" w:rsidTr="00B82B32">
        <w:trPr>
          <w:trHeight w:val="749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21AC7" w:rsidRPr="00CE31D4" w:rsidRDefault="00D21AC7" w:rsidP="00E54B70">
            <w:pPr>
              <w:jc w:val="center"/>
              <w:rPr>
                <w:b/>
              </w:rPr>
            </w:pPr>
            <w:r w:rsidRPr="00CE31D4">
              <w:rPr>
                <w:b/>
              </w:rPr>
              <w:t>Cultural Development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AC1D84" w:rsidRDefault="00D21AC7" w:rsidP="00B82B32">
            <w:pPr>
              <w:pStyle w:val="ListParagraph"/>
              <w:numPr>
                <w:ilvl w:val="0"/>
                <w:numId w:val="3"/>
              </w:numPr>
            </w:pPr>
            <w:r w:rsidRPr="00B82B32">
              <w:rPr>
                <w:b/>
              </w:rPr>
              <w:t>Jesus in art</w:t>
            </w:r>
            <w:r w:rsidRPr="00AC1D84">
              <w:t xml:space="preserve"> – studying cultural diversity and symbolism through images of Jesus</w:t>
            </w:r>
          </w:p>
          <w:p w:rsidR="00D21AC7" w:rsidRPr="00AC1D84" w:rsidRDefault="00D21AC7" w:rsidP="00B82B32">
            <w:pPr>
              <w:pStyle w:val="ListParagraph"/>
              <w:numPr>
                <w:ilvl w:val="0"/>
                <w:numId w:val="3"/>
              </w:numPr>
            </w:pPr>
            <w:r w:rsidRPr="00AC1D84">
              <w:t xml:space="preserve">Study of three religions: </w:t>
            </w:r>
            <w:r w:rsidRPr="00B82B32">
              <w:rPr>
                <w:b/>
              </w:rPr>
              <w:t>Judaism. Christianity and Islam</w:t>
            </w:r>
            <w:r w:rsidRPr="00AC1D84">
              <w:t xml:space="preserve"> – looking at identity and diversity.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B82B32" w:rsidRDefault="00D21AC7" w:rsidP="00B82B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82B32">
              <w:rPr>
                <w:b/>
              </w:rPr>
              <w:t>Buddhism</w:t>
            </w:r>
          </w:p>
          <w:p w:rsidR="00D21AC7" w:rsidRPr="00B82B32" w:rsidRDefault="00D21AC7" w:rsidP="00B82B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82B32">
              <w:rPr>
                <w:b/>
              </w:rPr>
              <w:t>Prejudice and discrimination</w:t>
            </w:r>
          </w:p>
          <w:p w:rsidR="00D21AC7" w:rsidRPr="00B82B32" w:rsidRDefault="00D21AC7" w:rsidP="00B82B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82B32">
              <w:rPr>
                <w:b/>
              </w:rPr>
              <w:t>Buddhism: life after death</w:t>
            </w:r>
          </w:p>
          <w:p w:rsidR="00D21AC7" w:rsidRPr="00B82B32" w:rsidRDefault="00D21AC7" w:rsidP="00B82B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82B32">
              <w:rPr>
                <w:b/>
              </w:rPr>
              <w:t>Does God exist?</w:t>
            </w:r>
          </w:p>
          <w:p w:rsidR="00D21AC7" w:rsidRPr="00AC1D84" w:rsidRDefault="00D21AC7" w:rsidP="00B82B32">
            <w:pPr>
              <w:pStyle w:val="ListParagraph"/>
              <w:numPr>
                <w:ilvl w:val="0"/>
                <w:numId w:val="3"/>
              </w:numPr>
            </w:pPr>
            <w:r w:rsidRPr="00B82B32">
              <w:rPr>
                <w:b/>
              </w:rPr>
              <w:t>Why is there evil and suffering in the world?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B82B32" w:rsidRDefault="00D21AC7" w:rsidP="00B82B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82B32">
              <w:rPr>
                <w:b/>
              </w:rPr>
              <w:t>Crime and Punishment</w:t>
            </w:r>
          </w:p>
          <w:p w:rsidR="00D21AC7" w:rsidRPr="00B82B32" w:rsidRDefault="00B82B32" w:rsidP="00B82B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The Existence of God and Revelation</w:t>
            </w:r>
          </w:p>
          <w:p w:rsidR="00B82B32" w:rsidRPr="00B82B32" w:rsidRDefault="00B82B32" w:rsidP="00B82B32"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each unit students are expected to understand the diverse opinions between and within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Christianity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Buddhism,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and non-religious groups.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B82B32" w:rsidRDefault="00B82B32" w:rsidP="00B82B32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Peace and Conflict</w:t>
            </w:r>
          </w:p>
          <w:p w:rsidR="00B82B32" w:rsidRPr="00B82B32" w:rsidRDefault="00B82B32" w:rsidP="00B82B32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The Existence of God and Revelation</w:t>
            </w:r>
          </w:p>
          <w:p w:rsidR="00B82B32" w:rsidRDefault="00B82B32" w:rsidP="00B82B32"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each unit students are expected to understand the diverse opinions between and within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Christianity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Buddhism,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and non-religious groups.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B82B32" w:rsidRDefault="00B82B32" w:rsidP="00B82B32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Religion and Life</w:t>
            </w:r>
          </w:p>
          <w:p w:rsidR="00B82B32" w:rsidRPr="00AC1D84" w:rsidRDefault="00B82B32" w:rsidP="00B82B32"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this unit students are expected to understand the diverse opinions between and within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Christianity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Buddhism,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and non-religious groups.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Default="00D21AC7" w:rsidP="00B82B32">
            <w:pPr>
              <w:pStyle w:val="ListParagraph"/>
              <w:numPr>
                <w:ilvl w:val="0"/>
                <w:numId w:val="7"/>
              </w:numPr>
            </w:pPr>
            <w:r w:rsidRPr="00B82B32">
              <w:rPr>
                <w:b/>
              </w:rPr>
              <w:t>Ancient philosophical influences</w:t>
            </w:r>
            <w:r>
              <w:t xml:space="preserve"> – how the politics in Ancient Greece influenced Plato.</w:t>
            </w:r>
          </w:p>
          <w:p w:rsidR="00D21AC7" w:rsidRPr="00B82B32" w:rsidRDefault="00D21AC7" w:rsidP="00B82B3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82B32">
              <w:rPr>
                <w:b/>
              </w:rPr>
              <w:t>The problem of evil and suffering</w:t>
            </w:r>
          </w:p>
          <w:p w:rsidR="00D21AC7" w:rsidRPr="00B82B32" w:rsidRDefault="00D21AC7" w:rsidP="00B82B3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82B32">
              <w:rPr>
                <w:b/>
              </w:rPr>
              <w:t>The existence of God</w:t>
            </w:r>
          </w:p>
          <w:p w:rsidR="00D21AC7" w:rsidRPr="00B82B32" w:rsidRDefault="00D21AC7" w:rsidP="00B82B3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82B32">
              <w:rPr>
                <w:b/>
              </w:rPr>
              <w:t>Death and the afterlife</w:t>
            </w:r>
          </w:p>
          <w:p w:rsidR="00D21AC7" w:rsidRPr="00AC1D84" w:rsidRDefault="00D21AC7" w:rsidP="00B82B32">
            <w:pPr>
              <w:pStyle w:val="ListParagraph"/>
              <w:ind w:left="360"/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21AC7" w:rsidRPr="00DB7504" w:rsidRDefault="00D21AC7" w:rsidP="00B82B3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B7504">
              <w:rPr>
                <w:b/>
              </w:rPr>
              <w:t>Religious language</w:t>
            </w:r>
          </w:p>
          <w:p w:rsidR="00D21AC7" w:rsidRPr="00DB7504" w:rsidRDefault="00D21AC7" w:rsidP="00B82B3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The existence of God: </w:t>
            </w:r>
            <w:r w:rsidRPr="00DB7504">
              <w:rPr>
                <w:b/>
              </w:rPr>
              <w:t>ontological argument</w:t>
            </w:r>
          </w:p>
          <w:p w:rsidR="00D21AC7" w:rsidRPr="00DB7504" w:rsidRDefault="00DB7504" w:rsidP="00B82B3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B7504">
              <w:rPr>
                <w:b/>
              </w:rPr>
              <w:t>Sexual Ethics</w:t>
            </w:r>
          </w:p>
          <w:p w:rsidR="00DB7504" w:rsidRPr="00DB7504" w:rsidRDefault="00DB7504" w:rsidP="00B82B3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B7504">
              <w:rPr>
                <w:b/>
              </w:rPr>
              <w:t>Gender and theology</w:t>
            </w:r>
          </w:p>
          <w:p w:rsidR="00DB7504" w:rsidRPr="00DB7504" w:rsidRDefault="00DB7504" w:rsidP="00B82B3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B7504">
              <w:rPr>
                <w:b/>
              </w:rPr>
              <w:t>Gender and society</w:t>
            </w:r>
          </w:p>
          <w:p w:rsidR="00DB7504" w:rsidRPr="00DB7504" w:rsidRDefault="00DB7504" w:rsidP="00DB750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B7504">
              <w:rPr>
                <w:b/>
              </w:rPr>
              <w:t>Liberation Theology and Marx</w:t>
            </w:r>
          </w:p>
          <w:p w:rsidR="00DB7504" w:rsidRPr="00AC1D84" w:rsidRDefault="00DB7504" w:rsidP="00DB7504">
            <w:pPr>
              <w:pStyle w:val="ListParagraph"/>
              <w:numPr>
                <w:ilvl w:val="0"/>
                <w:numId w:val="7"/>
              </w:numPr>
            </w:pPr>
            <w:r w:rsidRPr="00DB7504">
              <w:rPr>
                <w:b/>
              </w:rPr>
              <w:t>The challenge of secularism</w:t>
            </w:r>
          </w:p>
        </w:tc>
      </w:tr>
    </w:tbl>
    <w:p w:rsidR="00E54B70" w:rsidRPr="00AC1D84" w:rsidRDefault="00E54B70"/>
    <w:sectPr w:rsidR="00E54B70" w:rsidRPr="00AC1D84" w:rsidSect="004E34B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290"/>
    <w:multiLevelType w:val="hybridMultilevel"/>
    <w:tmpl w:val="76005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6140E"/>
    <w:multiLevelType w:val="hybridMultilevel"/>
    <w:tmpl w:val="84BA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71B77"/>
    <w:multiLevelType w:val="hybridMultilevel"/>
    <w:tmpl w:val="99B66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9422A"/>
    <w:multiLevelType w:val="hybridMultilevel"/>
    <w:tmpl w:val="E0A80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2653E"/>
    <w:multiLevelType w:val="hybridMultilevel"/>
    <w:tmpl w:val="281E5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CC76C1"/>
    <w:multiLevelType w:val="hybridMultilevel"/>
    <w:tmpl w:val="0D46A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35CC8"/>
    <w:multiLevelType w:val="hybridMultilevel"/>
    <w:tmpl w:val="BC3A8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717D4"/>
    <w:multiLevelType w:val="hybridMultilevel"/>
    <w:tmpl w:val="EE444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0"/>
    <w:rsid w:val="00003E1C"/>
    <w:rsid w:val="001801ED"/>
    <w:rsid w:val="001D7DDD"/>
    <w:rsid w:val="00272EA1"/>
    <w:rsid w:val="003D1C37"/>
    <w:rsid w:val="003F00D8"/>
    <w:rsid w:val="004E34B1"/>
    <w:rsid w:val="00722556"/>
    <w:rsid w:val="007559AA"/>
    <w:rsid w:val="00AC1D84"/>
    <w:rsid w:val="00B30AD7"/>
    <w:rsid w:val="00B541D1"/>
    <w:rsid w:val="00B82B32"/>
    <w:rsid w:val="00C64162"/>
    <w:rsid w:val="00C876F1"/>
    <w:rsid w:val="00CE31D4"/>
    <w:rsid w:val="00D21AC7"/>
    <w:rsid w:val="00D26951"/>
    <w:rsid w:val="00DB7504"/>
    <w:rsid w:val="00E2281C"/>
    <w:rsid w:val="00E54B70"/>
    <w:rsid w:val="00E55D13"/>
    <w:rsid w:val="00E80258"/>
    <w:rsid w:val="00F41159"/>
    <w:rsid w:val="00FD215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E3C0"/>
  <w15:chartTrackingRefBased/>
  <w15:docId w15:val="{A6A353A0-BB5D-483B-B096-B1E5AFAC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47D56508.dotm</Template>
  <TotalTime>149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Senior School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Stirling</dc:creator>
  <cp:keywords/>
  <dc:description/>
  <cp:lastModifiedBy>Lisa Stirling</cp:lastModifiedBy>
  <cp:revision>17</cp:revision>
  <dcterms:created xsi:type="dcterms:W3CDTF">2016-09-18T10:09:00Z</dcterms:created>
  <dcterms:modified xsi:type="dcterms:W3CDTF">2018-06-04T10:00:00Z</dcterms:modified>
</cp:coreProperties>
</file>