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75" w:rsidRPr="0097466A" w:rsidRDefault="00E54B70">
      <w:pPr>
        <w:rPr>
          <w:szCs w:val="24"/>
        </w:rPr>
      </w:pPr>
      <w:bookmarkStart w:id="0" w:name="_GoBack"/>
      <w:bookmarkEnd w:id="0"/>
      <w:r w:rsidRPr="0097466A">
        <w:rPr>
          <w:b/>
          <w:szCs w:val="24"/>
          <w:u w:val="single"/>
        </w:rPr>
        <w:t>SMSC Provision</w:t>
      </w:r>
      <w:r w:rsidRPr="0097466A">
        <w:rPr>
          <w:b/>
          <w:szCs w:val="24"/>
          <w:u w:val="single"/>
        </w:rPr>
        <w:tab/>
      </w:r>
      <w:r w:rsidRPr="0097466A">
        <w:rPr>
          <w:szCs w:val="24"/>
        </w:rPr>
        <w:tab/>
      </w:r>
      <w:r w:rsidRPr="0097466A">
        <w:rPr>
          <w:b/>
          <w:szCs w:val="24"/>
          <w:u w:val="single"/>
        </w:rPr>
        <w:t>Department</w:t>
      </w:r>
      <w:r w:rsidRPr="0097466A">
        <w:rPr>
          <w:szCs w:val="24"/>
        </w:rPr>
        <w:t xml:space="preserve">: </w:t>
      </w:r>
      <w:r w:rsidR="00A11438">
        <w:rPr>
          <w:szCs w:val="24"/>
        </w:rPr>
        <w:t>Geography</w:t>
      </w:r>
    </w:p>
    <w:p w:rsidR="00E54B70" w:rsidRPr="0097466A" w:rsidRDefault="00E54B7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254"/>
        <w:gridCol w:w="3135"/>
        <w:gridCol w:w="2148"/>
        <w:gridCol w:w="2144"/>
        <w:gridCol w:w="2143"/>
        <w:gridCol w:w="2137"/>
      </w:tblGrid>
      <w:tr w:rsidR="00E54B70" w:rsidRPr="0097466A" w:rsidTr="00FC0F75">
        <w:tc>
          <w:tcPr>
            <w:tcW w:w="1427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7</w:t>
            </w:r>
          </w:p>
        </w:tc>
        <w:tc>
          <w:tcPr>
            <w:tcW w:w="3135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8</w:t>
            </w:r>
          </w:p>
        </w:tc>
        <w:tc>
          <w:tcPr>
            <w:tcW w:w="2148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9</w:t>
            </w:r>
          </w:p>
        </w:tc>
        <w:tc>
          <w:tcPr>
            <w:tcW w:w="2144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10</w:t>
            </w:r>
          </w:p>
        </w:tc>
        <w:tc>
          <w:tcPr>
            <w:tcW w:w="2143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Year 11</w:t>
            </w:r>
          </w:p>
        </w:tc>
        <w:tc>
          <w:tcPr>
            <w:tcW w:w="2137" w:type="dxa"/>
            <w:vAlign w:val="center"/>
          </w:tcPr>
          <w:p w:rsidR="00E54B70" w:rsidRPr="0097466A" w:rsidRDefault="00E54B70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Sixth Form</w:t>
            </w:r>
          </w:p>
        </w:tc>
      </w:tr>
      <w:tr w:rsidR="003633A7" w:rsidRPr="0097466A" w:rsidTr="00FC0F75">
        <w:tc>
          <w:tcPr>
            <w:tcW w:w="1427" w:type="dxa"/>
            <w:vAlign w:val="center"/>
          </w:tcPr>
          <w:p w:rsidR="003633A7" w:rsidRPr="0097466A" w:rsidRDefault="003633A7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Spiritual Development</w:t>
            </w:r>
          </w:p>
        </w:tc>
        <w:tc>
          <w:tcPr>
            <w:tcW w:w="2254" w:type="dxa"/>
            <w:vAlign w:val="center"/>
          </w:tcPr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 xml:space="preserve">Migration 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Who are the British?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A migrant story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Media and Migration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Pole to Pole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Country studies</w:t>
            </w:r>
          </w:p>
          <w:p w:rsidR="003633A7" w:rsidRPr="009A6B75" w:rsidRDefault="003633A7" w:rsidP="009A6B75">
            <w:pPr>
              <w:rPr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Tectonics:</w:t>
            </w:r>
          </w:p>
          <w:p w:rsidR="00BA408A" w:rsidRPr="00BA408A" w:rsidRDefault="00BA408A" w:rsidP="00BA408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BA408A">
              <w:rPr>
                <w:szCs w:val="24"/>
              </w:rPr>
              <w:t>Pupils learning the power of the Earth’s forces, for instance the effects of earthquakes and their impact on people</w:t>
            </w:r>
          </w:p>
          <w:p w:rsidR="003633A7" w:rsidRPr="00BA408A" w:rsidRDefault="003633A7" w:rsidP="00BA408A">
            <w:pPr>
              <w:rPr>
                <w:b/>
                <w:szCs w:val="24"/>
              </w:rPr>
            </w:pPr>
            <w:r w:rsidRPr="00BA408A">
              <w:rPr>
                <w:b/>
                <w:szCs w:val="24"/>
              </w:rPr>
              <w:t>Development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What has caused lack of development?</w:t>
            </w:r>
          </w:p>
          <w:p w:rsidR="00BA408A" w:rsidRPr="00BA408A" w:rsidRDefault="00BA408A" w:rsidP="00BA408A">
            <w:pPr>
              <w:rPr>
                <w:b/>
                <w:szCs w:val="24"/>
              </w:rPr>
            </w:pPr>
            <w:r w:rsidRPr="00BA408A">
              <w:rPr>
                <w:b/>
                <w:szCs w:val="24"/>
              </w:rPr>
              <w:t>Tourism</w:t>
            </w:r>
          </w:p>
          <w:p w:rsidR="00BA408A" w:rsidRPr="00BA408A" w:rsidRDefault="00BA408A" w:rsidP="00BA408A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BA408A">
              <w:rPr>
                <w:szCs w:val="24"/>
              </w:rPr>
              <w:t>Pupils understanding and debating the conflicting values of tourism and spirituality</w:t>
            </w:r>
          </w:p>
          <w:p w:rsidR="003633A7" w:rsidRPr="009A6B75" w:rsidRDefault="003633A7" w:rsidP="003633A7">
            <w:pPr>
              <w:rPr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:rsidR="003633A7" w:rsidRDefault="003633A7" w:rsidP="00DA041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Landscapes &amp; Physical Processes</w:t>
            </w:r>
          </w:p>
          <w:p w:rsid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BA408A">
              <w:rPr>
                <w:szCs w:val="24"/>
              </w:rPr>
              <w:t>tudy a topic on National Parks and this allows students to develop an awareness on how ‘they’ as different users, may possibly cause conflict in National Parks.</w:t>
            </w:r>
            <w:r>
              <w:rPr>
                <w:szCs w:val="24"/>
              </w:rPr>
              <w:t xml:space="preserve"> </w:t>
            </w:r>
          </w:p>
          <w:p w:rsidR="00BA408A" w:rsidRP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Pupils understanding and debating the conflicting values of tourism and spirituality</w:t>
            </w:r>
          </w:p>
          <w:p w:rsidR="003633A7" w:rsidRDefault="003633A7" w:rsidP="00DA041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Rural-Urban Links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6"/>
              </w:numPr>
              <w:rPr>
                <w:b/>
                <w:szCs w:val="24"/>
              </w:rPr>
            </w:pPr>
            <w:r>
              <w:rPr>
                <w:szCs w:val="24"/>
              </w:rPr>
              <w:t>Migration to the UK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6"/>
              </w:numPr>
              <w:rPr>
                <w:b/>
                <w:szCs w:val="24"/>
              </w:rPr>
            </w:pPr>
            <w:r>
              <w:rPr>
                <w:szCs w:val="24"/>
              </w:rPr>
              <w:t>Mumbai Migration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6"/>
              </w:numPr>
              <w:rPr>
                <w:b/>
                <w:szCs w:val="24"/>
              </w:rPr>
            </w:pPr>
            <w:r>
              <w:rPr>
                <w:szCs w:val="24"/>
              </w:rPr>
              <w:t>Ethnic Minorities in Cities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Coastal Hazards &amp; Their Management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DA0415">
              <w:rPr>
                <w:szCs w:val="24"/>
              </w:rPr>
              <w:t>Coastal Erosion</w:t>
            </w:r>
          </w:p>
          <w:p w:rsidR="00DA0415" w:rsidRPr="003633A7" w:rsidRDefault="00DA0415" w:rsidP="00DA041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Weather, Climate &amp; Ecosystems</w:t>
            </w:r>
          </w:p>
          <w:p w:rsidR="00BA408A" w:rsidRP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Pupils understanding and debating the conflicting values of tourism and spirituality</w:t>
            </w:r>
          </w:p>
          <w:p w:rsidR="00BA408A" w:rsidRP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Understanding the threats to the planet now and in the future, including global warming</w:t>
            </w:r>
          </w:p>
          <w:p w:rsidR="003633A7" w:rsidRDefault="003633A7" w:rsidP="00DA0415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Development &amp; Resource Issues</w:t>
            </w:r>
          </w:p>
          <w:p w:rsid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Pupils understanding and debating the conflicting values of tourism and spirituality</w:t>
            </w:r>
          </w:p>
          <w:p w:rsidR="00BA408A" w:rsidRP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Pupils understanding and debating the conflicting values of tourism and spirituality</w:t>
            </w:r>
          </w:p>
          <w:p w:rsidR="003633A7" w:rsidRPr="00BA408A" w:rsidRDefault="003633A7" w:rsidP="00DA041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3633A7">
              <w:rPr>
                <w:b/>
                <w:szCs w:val="24"/>
              </w:rPr>
              <w:t>Environmental Issues</w:t>
            </w:r>
          </w:p>
          <w:p w:rsidR="00BA408A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Understanding the threats to the planet now and in the future, including global warming</w:t>
            </w:r>
          </w:p>
          <w:p w:rsidR="00BA408A" w:rsidRPr="003633A7" w:rsidRDefault="00BA408A" w:rsidP="00BA408A">
            <w:pPr>
              <w:pStyle w:val="ListParagraph"/>
              <w:numPr>
                <w:ilvl w:val="1"/>
                <w:numId w:val="6"/>
              </w:numPr>
              <w:rPr>
                <w:szCs w:val="24"/>
              </w:rPr>
            </w:pPr>
            <w:r w:rsidRPr="00BA408A">
              <w:rPr>
                <w:szCs w:val="24"/>
              </w:rPr>
              <w:t>Pupils understanding and debating the conflicting values of tourism and spirituality</w:t>
            </w:r>
          </w:p>
        </w:tc>
        <w:tc>
          <w:tcPr>
            <w:tcW w:w="2137" w:type="dxa"/>
            <w:vAlign w:val="center"/>
          </w:tcPr>
          <w:p w:rsidR="00FC0F75" w:rsidRPr="00FC0F75" w:rsidRDefault="00FC0F75" w:rsidP="00FC0F7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FC0F75">
              <w:rPr>
                <w:szCs w:val="24"/>
              </w:rPr>
              <w:t>t A-Level students undertake a number of trips</w:t>
            </w:r>
            <w:r>
              <w:rPr>
                <w:szCs w:val="24"/>
              </w:rPr>
              <w:t xml:space="preserve"> (Minehead and Maidenhead)</w:t>
            </w:r>
            <w:r w:rsidRPr="00FC0F75">
              <w:rPr>
                <w:szCs w:val="24"/>
              </w:rPr>
              <w:t>. In both of these students</w:t>
            </w:r>
          </w:p>
          <w:p w:rsidR="00FC0F75" w:rsidRPr="00FC0F75" w:rsidRDefault="00FC0F75" w:rsidP="00FC0F75">
            <w:pPr>
              <w:rPr>
                <w:szCs w:val="24"/>
              </w:rPr>
            </w:pPr>
            <w:r>
              <w:rPr>
                <w:szCs w:val="24"/>
              </w:rPr>
              <w:t>Acknowledge and engage</w:t>
            </w:r>
            <w:r w:rsidRPr="00FC0F75">
              <w:rPr>
                <w:szCs w:val="24"/>
              </w:rPr>
              <w:t xml:space="preserve"> with the natural beauty and</w:t>
            </w:r>
          </w:p>
          <w:p w:rsidR="003633A7" w:rsidRDefault="00FC0F75" w:rsidP="00FC0F75">
            <w:pPr>
              <w:rPr>
                <w:szCs w:val="24"/>
              </w:rPr>
            </w:pPr>
            <w:r w:rsidRPr="00FC0F75">
              <w:rPr>
                <w:szCs w:val="24"/>
              </w:rPr>
              <w:t>importance of each of these natural locations.</w:t>
            </w:r>
          </w:p>
          <w:p w:rsidR="00D615A4" w:rsidRDefault="00D615A4" w:rsidP="00FC0F75">
            <w:pPr>
              <w:rPr>
                <w:szCs w:val="24"/>
              </w:rPr>
            </w:pPr>
          </w:p>
          <w:p w:rsidR="00D615A4" w:rsidRDefault="00D615A4" w:rsidP="00D615A4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Tectonic Hazards</w:t>
            </w:r>
          </w:p>
          <w:p w:rsidR="00D615A4" w:rsidRDefault="00D615A4" w:rsidP="00D615A4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Coastal Landscapes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Regenerating Places</w:t>
            </w:r>
          </w:p>
        </w:tc>
      </w:tr>
      <w:tr w:rsidR="003633A7" w:rsidRPr="0097466A" w:rsidTr="00FC0F75">
        <w:tc>
          <w:tcPr>
            <w:tcW w:w="1427" w:type="dxa"/>
            <w:vAlign w:val="center"/>
          </w:tcPr>
          <w:p w:rsidR="003633A7" w:rsidRPr="0097466A" w:rsidRDefault="003633A7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Moral Development</w:t>
            </w:r>
          </w:p>
        </w:tc>
        <w:tc>
          <w:tcPr>
            <w:tcW w:w="2254" w:type="dxa"/>
            <w:vAlign w:val="center"/>
          </w:tcPr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 xml:space="preserve">Migration 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Media and Migration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International Migration 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 Migrant Story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Pole to Pole</w:t>
            </w:r>
          </w:p>
          <w:p w:rsidR="003633A7" w:rsidRPr="000C3070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Country Studies</w:t>
            </w:r>
          </w:p>
        </w:tc>
        <w:tc>
          <w:tcPr>
            <w:tcW w:w="3135" w:type="dxa"/>
            <w:vAlign w:val="center"/>
          </w:tcPr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lastRenderedPageBreak/>
              <w:t>Tectonics:</w:t>
            </w:r>
          </w:p>
          <w:p w:rsidR="003633A7" w:rsidRPr="003633A7" w:rsidRDefault="003633A7" w:rsidP="003633A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Who should we help in a disaster?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Development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How should we help countries?</w:t>
            </w:r>
          </w:p>
          <w:p w:rsidR="00BA408A" w:rsidRDefault="00BA408A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Building Dams: Development or Destruction?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Trading Game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Water </w:t>
            </w:r>
            <w:r w:rsidR="003633A7">
              <w:rPr>
                <w:szCs w:val="24"/>
              </w:rPr>
              <w:t>Aid Charity</w:t>
            </w:r>
          </w:p>
          <w:p w:rsidR="00DA0415" w:rsidRP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DA0415">
              <w:rPr>
                <w:szCs w:val="24"/>
              </w:rPr>
              <w:t>China’s 1 child policy</w:t>
            </w:r>
          </w:p>
          <w:p w:rsidR="00DA0415" w:rsidRDefault="00DA0415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Coasts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Where should we protect on the coastline?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There are winners and losers to coastal management decisions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Tourism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Pros and Cons of tourism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Should Antarctica tourism be allowed?</w:t>
            </w:r>
          </w:p>
          <w:p w:rsidR="003633A7" w:rsidRPr="000C3070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Sustainable tourism</w:t>
            </w:r>
          </w:p>
        </w:tc>
        <w:tc>
          <w:tcPr>
            <w:tcW w:w="6435" w:type="dxa"/>
            <w:gridSpan w:val="3"/>
            <w:vAlign w:val="center"/>
          </w:tcPr>
          <w:p w:rsid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lastRenderedPageBreak/>
              <w:t>Landscapes &amp; Physical Processes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Views on Box Hill (fieldwork)</w:t>
            </w:r>
          </w:p>
          <w:p w:rsidR="00DA0415" w:rsidRPr="00BA408A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Landscapes Values</w:t>
            </w:r>
          </w:p>
          <w:p w:rsidR="00BA408A" w:rsidRPr="003633A7" w:rsidRDefault="00BA408A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How to manage honeypot sites?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Rural-Urban Links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Migration to the UK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Mumbai Migration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Ethnic Minorities in Cities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How to manage population?</w:t>
            </w:r>
          </w:p>
          <w:p w:rsidR="00DA0415" w:rsidRPr="00BA408A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China’s 1 child policy</w:t>
            </w:r>
          </w:p>
          <w:p w:rsidR="00BA408A" w:rsidRPr="00DA0415" w:rsidRDefault="00BA408A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Sustainable Cities and Rural Futures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Coastal Hazards &amp; Their Management</w:t>
            </w:r>
          </w:p>
          <w:p w:rsidR="00DA0415" w:rsidRPr="003633A7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</w:p>
          <w:p w:rsid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Weather, Climate &amp; Ecosystems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</w:rPr>
              <w:t>Climate Change attitudes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2"/>
              </w:numPr>
              <w:rPr>
                <w:b/>
                <w:szCs w:val="24"/>
              </w:rPr>
            </w:pPr>
          </w:p>
          <w:p w:rsidR="00DA0415" w:rsidRDefault="00DA0415" w:rsidP="00DA0415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Development &amp; Resource Issues</w:t>
            </w:r>
          </w:p>
          <w:p w:rsidR="00BA408A" w:rsidRPr="00BA408A" w:rsidRDefault="00BA408A" w:rsidP="00BA408A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BA408A">
              <w:rPr>
                <w:szCs w:val="24"/>
              </w:rPr>
              <w:t>Is it right to develop and destroy environments?</w:t>
            </w:r>
          </w:p>
          <w:p w:rsidR="00BA408A" w:rsidRDefault="00BA408A" w:rsidP="00BA408A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BA408A">
              <w:rPr>
                <w:szCs w:val="24"/>
              </w:rPr>
              <w:t>Sustainability</w:t>
            </w:r>
          </w:p>
          <w:p w:rsidR="00BA408A" w:rsidRPr="00BA408A" w:rsidRDefault="00BA408A" w:rsidP="00BA408A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The Trading Game</w:t>
            </w:r>
          </w:p>
          <w:p w:rsidR="003633A7" w:rsidRDefault="00DA0415" w:rsidP="00DA0415">
            <w:p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Environmental Issues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Destruction of ecosystems (i.e. Rainforests and Coral Reefs)</w:t>
            </w:r>
          </w:p>
          <w:p w:rsidR="00BA408A" w:rsidRPr="00DA0415" w:rsidRDefault="00BA408A" w:rsidP="00DA0415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Sustainable management of ecosytems</w:t>
            </w:r>
          </w:p>
        </w:tc>
        <w:tc>
          <w:tcPr>
            <w:tcW w:w="2137" w:type="dxa"/>
            <w:vAlign w:val="center"/>
          </w:tcPr>
          <w:p w:rsidR="00D615A4" w:rsidRPr="00D615A4" w:rsidRDefault="00D615A4" w:rsidP="0097466A">
            <w:pPr>
              <w:rPr>
                <w:b/>
                <w:szCs w:val="24"/>
              </w:rPr>
            </w:pPr>
            <w:r w:rsidRPr="00D615A4">
              <w:rPr>
                <w:b/>
                <w:szCs w:val="24"/>
              </w:rPr>
              <w:lastRenderedPageBreak/>
              <w:t>Tectonics Hazards:</w:t>
            </w:r>
          </w:p>
          <w:p w:rsidR="003633A7" w:rsidRDefault="00D615A4" w:rsidP="00D615A4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D615A4">
              <w:rPr>
                <w:szCs w:val="24"/>
              </w:rPr>
              <w:t>Who should we help in disasters?</w:t>
            </w:r>
          </w:p>
          <w:p w:rsidR="00D615A4" w:rsidRPr="00D615A4" w:rsidRDefault="00D615A4" w:rsidP="00D615A4">
            <w:pPr>
              <w:rPr>
                <w:b/>
                <w:szCs w:val="24"/>
              </w:rPr>
            </w:pPr>
            <w:r w:rsidRPr="00D615A4">
              <w:rPr>
                <w:b/>
                <w:szCs w:val="24"/>
              </w:rPr>
              <w:t>Coasts: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D615A4">
              <w:rPr>
                <w:szCs w:val="24"/>
              </w:rPr>
              <w:t xml:space="preserve">How should the Holderness </w:t>
            </w:r>
            <w:r w:rsidRPr="00D615A4">
              <w:rPr>
                <w:szCs w:val="24"/>
              </w:rPr>
              <w:lastRenderedPageBreak/>
              <w:t>coastline be managed?</w:t>
            </w:r>
          </w:p>
          <w:p w:rsidR="00D615A4" w:rsidRPr="00D615A4" w:rsidRDefault="00D615A4" w:rsidP="00D615A4">
            <w:pPr>
              <w:rPr>
                <w:b/>
                <w:szCs w:val="24"/>
              </w:rPr>
            </w:pPr>
            <w:r w:rsidRPr="00D615A4">
              <w:rPr>
                <w:b/>
                <w:szCs w:val="24"/>
              </w:rPr>
              <w:t>Carbon: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D615A4">
              <w:rPr>
                <w:szCs w:val="24"/>
              </w:rPr>
              <w:t>How should we tackle climate change?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D615A4">
              <w:rPr>
                <w:szCs w:val="24"/>
              </w:rPr>
              <w:t>Paris Agreement</w:t>
            </w:r>
          </w:p>
          <w:p w:rsidR="00D615A4" w:rsidRPr="00D615A4" w:rsidRDefault="00D615A4" w:rsidP="00D615A4">
            <w:pPr>
              <w:rPr>
                <w:b/>
                <w:szCs w:val="24"/>
              </w:rPr>
            </w:pPr>
            <w:r w:rsidRPr="00D615A4">
              <w:rPr>
                <w:b/>
                <w:szCs w:val="24"/>
              </w:rPr>
              <w:t>Globalisation: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D615A4">
              <w:rPr>
                <w:szCs w:val="24"/>
              </w:rPr>
              <w:t>Winners and Losers of globalisation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D615A4">
              <w:rPr>
                <w:szCs w:val="24"/>
              </w:rPr>
              <w:t>Sustainable Living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D615A4">
              <w:rPr>
                <w:szCs w:val="24"/>
              </w:rPr>
              <w:t>Fairtrade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D615A4">
              <w:rPr>
                <w:szCs w:val="24"/>
              </w:rPr>
              <w:t>Waste and Recycling</w:t>
            </w:r>
          </w:p>
          <w:p w:rsidR="00D615A4" w:rsidRDefault="00D615A4" w:rsidP="00D615A4">
            <w:pPr>
              <w:rPr>
                <w:szCs w:val="24"/>
              </w:rPr>
            </w:pPr>
          </w:p>
          <w:p w:rsidR="00D615A4" w:rsidRPr="00D615A4" w:rsidRDefault="00D615A4" w:rsidP="00D615A4">
            <w:pPr>
              <w:rPr>
                <w:szCs w:val="24"/>
              </w:rPr>
            </w:pPr>
          </w:p>
        </w:tc>
      </w:tr>
      <w:tr w:rsidR="003633A7" w:rsidRPr="0097466A" w:rsidTr="00FC0F75"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633A7" w:rsidRPr="0097466A" w:rsidRDefault="003633A7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lastRenderedPageBreak/>
              <w:t>Social Development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633A7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 xml:space="preserve">Migration </w:t>
            </w:r>
          </w:p>
          <w:p w:rsidR="003633A7" w:rsidRPr="009A6B75" w:rsidRDefault="003633A7" w:rsidP="009A6B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A6B75">
              <w:rPr>
                <w:szCs w:val="24"/>
              </w:rPr>
              <w:t>Who are the British?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Media and Migration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International Migration 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 Migrant Story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Pole to Pole</w:t>
            </w:r>
          </w:p>
          <w:p w:rsidR="003633A7" w:rsidRPr="009A6B75" w:rsidRDefault="003633A7" w:rsidP="009A6B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A6B75">
              <w:rPr>
                <w:szCs w:val="24"/>
              </w:rPr>
              <w:t>Country Studies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Tectonics: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Develop team presentations on tectonic hazards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Development</w:t>
            </w:r>
          </w:p>
          <w:p w:rsidR="003633A7" w:rsidRPr="003633A7" w:rsidRDefault="003633A7" w:rsidP="003633A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The Trading Game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vAlign w:val="center"/>
          </w:tcPr>
          <w:p w:rsidR="00DA0415" w:rsidRDefault="00DA0415" w:rsidP="00DA0415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Landscapes &amp; Physical Processes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3"/>
              </w:numPr>
              <w:rPr>
                <w:b/>
                <w:szCs w:val="24"/>
              </w:rPr>
            </w:pPr>
            <w:r>
              <w:rPr>
                <w:szCs w:val="24"/>
              </w:rPr>
              <w:t>Views on Box Hill (fieldwork)</w:t>
            </w:r>
          </w:p>
          <w:p w:rsidR="00DA0415" w:rsidRPr="003633A7" w:rsidRDefault="00DA0415" w:rsidP="00DA0415">
            <w:pPr>
              <w:pStyle w:val="ListParagraph"/>
              <w:numPr>
                <w:ilvl w:val="1"/>
                <w:numId w:val="3"/>
              </w:numPr>
              <w:rPr>
                <w:b/>
                <w:szCs w:val="24"/>
              </w:rPr>
            </w:pPr>
            <w:r>
              <w:rPr>
                <w:szCs w:val="24"/>
              </w:rPr>
              <w:t>Landscapes Values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Rural-Urban Links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3"/>
              </w:numPr>
              <w:rPr>
                <w:b/>
                <w:szCs w:val="24"/>
              </w:rPr>
            </w:pPr>
            <w:r>
              <w:rPr>
                <w:szCs w:val="24"/>
              </w:rPr>
              <w:t>Migration to the UK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3"/>
              </w:numPr>
              <w:rPr>
                <w:b/>
                <w:szCs w:val="24"/>
              </w:rPr>
            </w:pPr>
            <w:r>
              <w:rPr>
                <w:szCs w:val="24"/>
              </w:rPr>
              <w:t>Mumbai Migration</w:t>
            </w:r>
          </w:p>
          <w:p w:rsidR="003633A7" w:rsidRPr="00D615A4" w:rsidRDefault="00DA0415" w:rsidP="00DA0415">
            <w:pPr>
              <w:pStyle w:val="ListParagraph"/>
              <w:numPr>
                <w:ilvl w:val="1"/>
                <w:numId w:val="3"/>
              </w:numPr>
              <w:rPr>
                <w:b/>
                <w:szCs w:val="24"/>
              </w:rPr>
            </w:pPr>
            <w:r>
              <w:rPr>
                <w:szCs w:val="24"/>
              </w:rPr>
              <w:t>Ethnic Minorities in Cities</w:t>
            </w:r>
          </w:p>
          <w:p w:rsidR="00D615A4" w:rsidRPr="00FC0F75" w:rsidRDefault="00D615A4" w:rsidP="00D615A4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>
              <w:rPr>
                <w:szCs w:val="24"/>
              </w:rPr>
              <w:t>FIELDWORK TO BOX HILL AND LOCALLY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633A7" w:rsidRDefault="00D615A4" w:rsidP="0097466A">
            <w:pPr>
              <w:rPr>
                <w:szCs w:val="24"/>
              </w:rPr>
            </w:pPr>
            <w:r>
              <w:rPr>
                <w:szCs w:val="24"/>
              </w:rPr>
              <w:t>FIELDWORK TO MINEHEAD AND MAIDENHEAD</w:t>
            </w:r>
          </w:p>
          <w:p w:rsidR="00EF6CCD" w:rsidRDefault="00EF6CCD" w:rsidP="0097466A">
            <w:pPr>
              <w:rPr>
                <w:szCs w:val="24"/>
              </w:rPr>
            </w:pPr>
          </w:p>
          <w:p w:rsidR="00EF6CCD" w:rsidRPr="00D615A4" w:rsidRDefault="00EF6CCD" w:rsidP="00EF6CCD">
            <w:pPr>
              <w:rPr>
                <w:b/>
                <w:szCs w:val="24"/>
              </w:rPr>
            </w:pPr>
            <w:r w:rsidRPr="00D615A4">
              <w:rPr>
                <w:b/>
                <w:szCs w:val="24"/>
              </w:rPr>
              <w:t>Migration, Identity and Sovereignty:</w:t>
            </w:r>
          </w:p>
          <w:p w:rsidR="00EF6CCD" w:rsidRPr="00D615A4" w:rsidRDefault="00EF6CCD" w:rsidP="00EF6CCD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A world without borders</w:t>
            </w:r>
          </w:p>
          <w:p w:rsidR="00EF6CCD" w:rsidRPr="00D615A4" w:rsidRDefault="00EF6CCD" w:rsidP="00EF6CCD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Migration patterns</w:t>
            </w:r>
          </w:p>
          <w:p w:rsidR="00EF6CCD" w:rsidRPr="00D615A4" w:rsidRDefault="00EF6CCD" w:rsidP="00EF6CCD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National Identity</w:t>
            </w:r>
          </w:p>
          <w:p w:rsidR="00EF6CCD" w:rsidRPr="00D615A4" w:rsidRDefault="00EF6CCD" w:rsidP="00EF6CCD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Sovereignty</w:t>
            </w:r>
          </w:p>
          <w:p w:rsidR="00EF6CCD" w:rsidRPr="00D615A4" w:rsidRDefault="00EF6CCD" w:rsidP="00EF6CCD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Contested borders</w:t>
            </w:r>
          </w:p>
          <w:p w:rsidR="00EF6CCD" w:rsidRPr="0097466A" w:rsidRDefault="00EF6CCD" w:rsidP="0097466A">
            <w:pPr>
              <w:rPr>
                <w:szCs w:val="24"/>
              </w:rPr>
            </w:pPr>
          </w:p>
        </w:tc>
      </w:tr>
      <w:tr w:rsidR="003633A7" w:rsidRPr="0097466A" w:rsidTr="00FC0F75"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633A7" w:rsidRPr="0097466A" w:rsidRDefault="003633A7" w:rsidP="00E54B70">
            <w:pPr>
              <w:jc w:val="center"/>
              <w:rPr>
                <w:szCs w:val="24"/>
              </w:rPr>
            </w:pPr>
            <w:r w:rsidRPr="0097466A">
              <w:rPr>
                <w:szCs w:val="24"/>
              </w:rPr>
              <w:t>Cultural Development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633A7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 xml:space="preserve">Migration </w:t>
            </w:r>
          </w:p>
          <w:p w:rsidR="003633A7" w:rsidRPr="009A6B75" w:rsidRDefault="003633A7" w:rsidP="009A6B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9A6B75">
              <w:rPr>
                <w:szCs w:val="24"/>
              </w:rPr>
              <w:t>Who are the British?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Media and Migration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International Migration 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 Migrant Story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Pole to Pole</w:t>
            </w:r>
          </w:p>
          <w:p w:rsidR="003633A7" w:rsidRPr="000C3070" w:rsidRDefault="003633A7" w:rsidP="000C307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Country Studies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lastRenderedPageBreak/>
              <w:t>Tectonics:</w:t>
            </w:r>
          </w:p>
          <w:p w:rsidR="003633A7" w:rsidRPr="003633A7" w:rsidRDefault="003633A7" w:rsidP="003633A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Natural Hazard studies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Development</w:t>
            </w:r>
          </w:p>
          <w:p w:rsidR="003633A7" w:rsidRPr="003633A7" w:rsidRDefault="003633A7" w:rsidP="003633A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Why some countries suffer from poor development? 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lastRenderedPageBreak/>
              <w:t>Coasts</w:t>
            </w:r>
          </w:p>
          <w:p w:rsidR="003633A7" w:rsidRDefault="003633A7" w:rsidP="009A6B7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Different cultural attitudes towards managing coastlines across the world</w:t>
            </w:r>
          </w:p>
          <w:p w:rsidR="003633A7" w:rsidRPr="009A6B75" w:rsidRDefault="003633A7" w:rsidP="009A6B75">
            <w:pPr>
              <w:rPr>
                <w:b/>
                <w:szCs w:val="24"/>
              </w:rPr>
            </w:pPr>
            <w:r w:rsidRPr="009A6B75">
              <w:rPr>
                <w:b/>
                <w:szCs w:val="24"/>
              </w:rPr>
              <w:t>Tourism</w:t>
            </w:r>
          </w:p>
          <w:p w:rsidR="003633A7" w:rsidRPr="000C3070" w:rsidRDefault="003633A7" w:rsidP="009A6B7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Tourism across different countries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vAlign w:val="center"/>
          </w:tcPr>
          <w:p w:rsidR="00DA0415" w:rsidRDefault="00DA0415" w:rsidP="00DA0415">
            <w:pPr>
              <w:pStyle w:val="ListParagraph"/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lastRenderedPageBreak/>
              <w:t>Landscapes &amp; Physical Processes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4"/>
              </w:numPr>
              <w:rPr>
                <w:b/>
                <w:szCs w:val="24"/>
              </w:rPr>
            </w:pPr>
            <w:r>
              <w:rPr>
                <w:szCs w:val="24"/>
              </w:rPr>
              <w:t>Views on Box Hill (fieldwork)</w:t>
            </w:r>
          </w:p>
          <w:p w:rsidR="00DA0415" w:rsidRPr="003633A7" w:rsidRDefault="00DA0415" w:rsidP="00DA0415">
            <w:pPr>
              <w:pStyle w:val="ListParagraph"/>
              <w:numPr>
                <w:ilvl w:val="1"/>
                <w:numId w:val="4"/>
              </w:numPr>
              <w:rPr>
                <w:b/>
                <w:szCs w:val="24"/>
              </w:rPr>
            </w:pPr>
            <w:r>
              <w:rPr>
                <w:szCs w:val="24"/>
              </w:rPr>
              <w:t>Landscapes Values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Rural-Urban Links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4"/>
              </w:numPr>
              <w:rPr>
                <w:b/>
                <w:szCs w:val="24"/>
              </w:rPr>
            </w:pPr>
            <w:r>
              <w:rPr>
                <w:szCs w:val="24"/>
              </w:rPr>
              <w:t>Migration to the UK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4"/>
              </w:numPr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Mumbai Migration</w:t>
            </w:r>
          </w:p>
          <w:p w:rsidR="00DA0415" w:rsidRPr="00DA0415" w:rsidRDefault="00DA0415" w:rsidP="00DA0415">
            <w:pPr>
              <w:pStyle w:val="ListParagraph"/>
              <w:numPr>
                <w:ilvl w:val="1"/>
                <w:numId w:val="4"/>
              </w:numPr>
              <w:rPr>
                <w:b/>
                <w:szCs w:val="24"/>
              </w:rPr>
            </w:pPr>
            <w:r>
              <w:rPr>
                <w:szCs w:val="24"/>
              </w:rPr>
              <w:t>Ethnic Minorities in Cities</w:t>
            </w:r>
          </w:p>
          <w:p w:rsidR="00DA0415" w:rsidRDefault="00DA0415" w:rsidP="00DA0415">
            <w:pPr>
              <w:pStyle w:val="ListParagraph"/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3633A7">
              <w:rPr>
                <w:b/>
                <w:szCs w:val="24"/>
              </w:rPr>
              <w:t>Development &amp; Resource Issues</w:t>
            </w:r>
          </w:p>
          <w:p w:rsidR="00FC0F75" w:rsidRPr="00FC0F75" w:rsidRDefault="00FC0F75" w:rsidP="00FC0F75">
            <w:pPr>
              <w:pStyle w:val="ListParagraph"/>
              <w:numPr>
                <w:ilvl w:val="1"/>
                <w:numId w:val="4"/>
              </w:numPr>
              <w:rPr>
                <w:szCs w:val="24"/>
              </w:rPr>
            </w:pPr>
            <w:r w:rsidRPr="00FC0F75">
              <w:rPr>
                <w:szCs w:val="24"/>
              </w:rPr>
              <w:t>Fair Trade / Worker Exploitation</w:t>
            </w:r>
          </w:p>
          <w:p w:rsidR="003633A7" w:rsidRPr="00FC0F75" w:rsidRDefault="00DA0415" w:rsidP="00FC0F7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0F75">
              <w:rPr>
                <w:b/>
                <w:szCs w:val="24"/>
              </w:rPr>
              <w:t>Environmental Issues</w:t>
            </w:r>
          </w:p>
          <w:p w:rsidR="00FC0F75" w:rsidRPr="00FC0F75" w:rsidRDefault="00FC0F75" w:rsidP="00FC0F75">
            <w:pPr>
              <w:pStyle w:val="ListParagraph"/>
              <w:numPr>
                <w:ilvl w:val="1"/>
                <w:numId w:val="4"/>
              </w:numPr>
              <w:rPr>
                <w:szCs w:val="24"/>
              </w:rPr>
            </w:pPr>
            <w:r w:rsidRPr="00FC0F75">
              <w:rPr>
                <w:szCs w:val="24"/>
              </w:rPr>
              <w:t>How different nations respond to climate change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633A7" w:rsidRPr="00D615A4" w:rsidRDefault="00D615A4" w:rsidP="0097466A">
            <w:pPr>
              <w:rPr>
                <w:b/>
                <w:szCs w:val="24"/>
              </w:rPr>
            </w:pPr>
            <w:r w:rsidRPr="00D615A4">
              <w:rPr>
                <w:b/>
                <w:szCs w:val="24"/>
              </w:rPr>
              <w:lastRenderedPageBreak/>
              <w:t>Migration, Identity and Sovereignty: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A world without borders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lastRenderedPageBreak/>
              <w:t>Migration patterns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National Identity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Sovereignty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Contested borders</w:t>
            </w:r>
          </w:p>
          <w:p w:rsidR="00D615A4" w:rsidRPr="00D615A4" w:rsidRDefault="00D615A4" w:rsidP="00D615A4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D615A4">
              <w:rPr>
                <w:szCs w:val="24"/>
              </w:rPr>
              <w:t>Nationalism</w:t>
            </w:r>
          </w:p>
          <w:p w:rsidR="00D615A4" w:rsidRPr="0097466A" w:rsidRDefault="00D615A4" w:rsidP="0097466A">
            <w:pPr>
              <w:rPr>
                <w:szCs w:val="24"/>
              </w:rPr>
            </w:pPr>
          </w:p>
        </w:tc>
      </w:tr>
    </w:tbl>
    <w:p w:rsidR="00E54B70" w:rsidRPr="0097466A" w:rsidRDefault="00E54B70">
      <w:pPr>
        <w:rPr>
          <w:szCs w:val="24"/>
        </w:rPr>
      </w:pPr>
    </w:p>
    <w:sectPr w:rsidR="00E54B70" w:rsidRPr="0097466A" w:rsidSect="00E54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5E"/>
    <w:multiLevelType w:val="hybridMultilevel"/>
    <w:tmpl w:val="910E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A4C87"/>
    <w:multiLevelType w:val="hybridMultilevel"/>
    <w:tmpl w:val="57502F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653AA2"/>
    <w:multiLevelType w:val="hybridMultilevel"/>
    <w:tmpl w:val="2AB6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442"/>
    <w:multiLevelType w:val="hybridMultilevel"/>
    <w:tmpl w:val="B4AA85F2"/>
    <w:lvl w:ilvl="0" w:tplc="E3108D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D08AB"/>
    <w:multiLevelType w:val="hybridMultilevel"/>
    <w:tmpl w:val="4EAC6B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E1B193D"/>
    <w:multiLevelType w:val="hybridMultilevel"/>
    <w:tmpl w:val="E6DE7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905036"/>
    <w:multiLevelType w:val="hybridMultilevel"/>
    <w:tmpl w:val="F33256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31E4966"/>
    <w:multiLevelType w:val="hybridMultilevel"/>
    <w:tmpl w:val="FEE410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6E645CF"/>
    <w:multiLevelType w:val="hybridMultilevel"/>
    <w:tmpl w:val="D4F41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A5A32"/>
    <w:multiLevelType w:val="hybridMultilevel"/>
    <w:tmpl w:val="39ACD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D436E"/>
    <w:multiLevelType w:val="hybridMultilevel"/>
    <w:tmpl w:val="D3D4E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45B2"/>
    <w:multiLevelType w:val="hybridMultilevel"/>
    <w:tmpl w:val="F1E4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08DB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0"/>
    <w:rsid w:val="000C3070"/>
    <w:rsid w:val="001D7DDD"/>
    <w:rsid w:val="00347EAC"/>
    <w:rsid w:val="003633A7"/>
    <w:rsid w:val="0097466A"/>
    <w:rsid w:val="009A6B75"/>
    <w:rsid w:val="00A11438"/>
    <w:rsid w:val="00BA408A"/>
    <w:rsid w:val="00C876F1"/>
    <w:rsid w:val="00C95F9F"/>
    <w:rsid w:val="00D615A4"/>
    <w:rsid w:val="00DA0415"/>
    <w:rsid w:val="00E54B70"/>
    <w:rsid w:val="00EF6CCD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53A0-BB5D-483B-B096-B1E5AFAC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3DD844EF.dotm</Template>
  <TotalTime>0</TotalTime>
  <Pages>2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Stirling</dc:creator>
  <cp:keywords/>
  <dc:description/>
  <cp:lastModifiedBy>Lisa Stirling</cp:lastModifiedBy>
  <cp:revision>2</cp:revision>
  <dcterms:created xsi:type="dcterms:W3CDTF">2018-06-14T13:14:00Z</dcterms:created>
  <dcterms:modified xsi:type="dcterms:W3CDTF">2018-06-14T13:14:00Z</dcterms:modified>
</cp:coreProperties>
</file>