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DC" w:rsidRPr="0097466A" w:rsidRDefault="00E54B70">
      <w:pPr>
        <w:rPr>
          <w:szCs w:val="24"/>
        </w:rPr>
      </w:pPr>
      <w:bookmarkStart w:id="0" w:name="_GoBack"/>
      <w:bookmarkEnd w:id="0"/>
      <w:r w:rsidRPr="0097466A">
        <w:rPr>
          <w:b/>
          <w:szCs w:val="24"/>
          <w:u w:val="single"/>
        </w:rPr>
        <w:t>SMSC Provision</w:t>
      </w:r>
      <w:r w:rsidRPr="0097466A">
        <w:rPr>
          <w:b/>
          <w:szCs w:val="24"/>
          <w:u w:val="single"/>
        </w:rPr>
        <w:tab/>
      </w:r>
      <w:r w:rsidRPr="0097466A">
        <w:rPr>
          <w:szCs w:val="24"/>
        </w:rPr>
        <w:tab/>
      </w:r>
      <w:r w:rsidRPr="0097466A">
        <w:rPr>
          <w:b/>
          <w:szCs w:val="24"/>
          <w:u w:val="single"/>
        </w:rPr>
        <w:t>Department</w:t>
      </w:r>
      <w:r w:rsidR="00386FDC">
        <w:rPr>
          <w:szCs w:val="24"/>
        </w:rPr>
        <w:t>: Computing and Digital Literacy</w:t>
      </w:r>
    </w:p>
    <w:p w:rsidR="00E54B70" w:rsidRPr="0097466A" w:rsidRDefault="00E54B70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E54B70" w:rsidRPr="0097466A" w:rsidTr="00E54B70">
        <w:tc>
          <w:tcPr>
            <w:tcW w:w="2198" w:type="dxa"/>
            <w:vAlign w:val="center"/>
          </w:tcPr>
          <w:p w:rsidR="00E54B70" w:rsidRPr="0097466A" w:rsidRDefault="00E54B70" w:rsidP="00E54B70">
            <w:pPr>
              <w:jc w:val="center"/>
              <w:rPr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E54B70" w:rsidRPr="0097466A" w:rsidRDefault="00E54B70" w:rsidP="00E54B70">
            <w:pPr>
              <w:jc w:val="center"/>
              <w:rPr>
                <w:szCs w:val="24"/>
              </w:rPr>
            </w:pPr>
            <w:r w:rsidRPr="0097466A">
              <w:rPr>
                <w:szCs w:val="24"/>
              </w:rPr>
              <w:t>Year 7</w:t>
            </w:r>
          </w:p>
        </w:tc>
        <w:tc>
          <w:tcPr>
            <w:tcW w:w="2198" w:type="dxa"/>
            <w:vAlign w:val="center"/>
          </w:tcPr>
          <w:p w:rsidR="00E54B70" w:rsidRPr="0097466A" w:rsidRDefault="00E54B70" w:rsidP="00E54B70">
            <w:pPr>
              <w:jc w:val="center"/>
              <w:rPr>
                <w:szCs w:val="24"/>
              </w:rPr>
            </w:pPr>
            <w:r w:rsidRPr="0097466A">
              <w:rPr>
                <w:szCs w:val="24"/>
              </w:rPr>
              <w:t>Year 8</w:t>
            </w:r>
          </w:p>
        </w:tc>
        <w:tc>
          <w:tcPr>
            <w:tcW w:w="2198" w:type="dxa"/>
            <w:vAlign w:val="center"/>
          </w:tcPr>
          <w:p w:rsidR="00E54B70" w:rsidRPr="0097466A" w:rsidRDefault="00E54B70" w:rsidP="00E54B70">
            <w:pPr>
              <w:jc w:val="center"/>
              <w:rPr>
                <w:szCs w:val="24"/>
              </w:rPr>
            </w:pPr>
            <w:r w:rsidRPr="0097466A">
              <w:rPr>
                <w:szCs w:val="24"/>
              </w:rPr>
              <w:t>Year 9</w:t>
            </w:r>
          </w:p>
        </w:tc>
        <w:tc>
          <w:tcPr>
            <w:tcW w:w="2198" w:type="dxa"/>
            <w:vAlign w:val="center"/>
          </w:tcPr>
          <w:p w:rsidR="00E54B70" w:rsidRPr="0097466A" w:rsidRDefault="00E54B70" w:rsidP="00E54B70">
            <w:pPr>
              <w:jc w:val="center"/>
              <w:rPr>
                <w:szCs w:val="24"/>
              </w:rPr>
            </w:pPr>
            <w:r w:rsidRPr="0097466A">
              <w:rPr>
                <w:szCs w:val="24"/>
              </w:rPr>
              <w:t>Year 10</w:t>
            </w:r>
          </w:p>
        </w:tc>
        <w:tc>
          <w:tcPr>
            <w:tcW w:w="2199" w:type="dxa"/>
            <w:vAlign w:val="center"/>
          </w:tcPr>
          <w:p w:rsidR="00E54B70" w:rsidRPr="0097466A" w:rsidRDefault="00E54B70" w:rsidP="00E54B70">
            <w:pPr>
              <w:jc w:val="center"/>
              <w:rPr>
                <w:szCs w:val="24"/>
              </w:rPr>
            </w:pPr>
            <w:r w:rsidRPr="0097466A">
              <w:rPr>
                <w:szCs w:val="24"/>
              </w:rPr>
              <w:t>Year 11</w:t>
            </w:r>
          </w:p>
        </w:tc>
        <w:tc>
          <w:tcPr>
            <w:tcW w:w="2199" w:type="dxa"/>
            <w:vAlign w:val="center"/>
          </w:tcPr>
          <w:p w:rsidR="00E54B70" w:rsidRPr="0097466A" w:rsidRDefault="00E54B70" w:rsidP="00E54B70">
            <w:pPr>
              <w:jc w:val="center"/>
              <w:rPr>
                <w:szCs w:val="24"/>
              </w:rPr>
            </w:pPr>
            <w:r w:rsidRPr="0097466A">
              <w:rPr>
                <w:szCs w:val="24"/>
              </w:rPr>
              <w:t>Sixth Form</w:t>
            </w:r>
          </w:p>
        </w:tc>
      </w:tr>
      <w:tr w:rsidR="00E54B70" w:rsidRPr="0097466A" w:rsidTr="00E54B70">
        <w:tc>
          <w:tcPr>
            <w:tcW w:w="2198" w:type="dxa"/>
            <w:vAlign w:val="center"/>
          </w:tcPr>
          <w:p w:rsidR="00E54B70" w:rsidRPr="00386FDC" w:rsidRDefault="00E54B70" w:rsidP="00E54B70">
            <w:pPr>
              <w:jc w:val="center"/>
              <w:rPr>
                <w:b/>
                <w:szCs w:val="24"/>
              </w:rPr>
            </w:pPr>
            <w:r w:rsidRPr="00386FDC">
              <w:rPr>
                <w:b/>
                <w:szCs w:val="24"/>
              </w:rPr>
              <w:t>Spiritual Development</w:t>
            </w:r>
          </w:p>
        </w:tc>
        <w:tc>
          <w:tcPr>
            <w:tcW w:w="2198" w:type="dxa"/>
            <w:vAlign w:val="center"/>
          </w:tcPr>
          <w:p w:rsidR="00E54B70" w:rsidRPr="0097466A" w:rsidRDefault="00E54B70" w:rsidP="00827410">
            <w:pPr>
              <w:spacing w:before="100" w:beforeAutospacing="1" w:after="100" w:afterAutospacing="1"/>
              <w:ind w:left="435"/>
              <w:textAlignment w:val="baseline"/>
              <w:rPr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E54B70" w:rsidRPr="00CF51C7" w:rsidRDefault="00E54B70" w:rsidP="00827410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E54B70" w:rsidRPr="00CF51C7" w:rsidRDefault="00E54B70" w:rsidP="00827410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E54B70" w:rsidRPr="00CF51C7" w:rsidRDefault="00E54B70" w:rsidP="00827410">
            <w:pPr>
              <w:spacing w:before="100" w:beforeAutospacing="1" w:after="100" w:afterAutospacing="1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9" w:type="dxa"/>
            <w:vAlign w:val="center"/>
          </w:tcPr>
          <w:p w:rsidR="00E54B70" w:rsidRPr="0097466A" w:rsidRDefault="00E54B70" w:rsidP="0097466A">
            <w:pPr>
              <w:rPr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E54B70" w:rsidRPr="0097466A" w:rsidRDefault="00E54B70" w:rsidP="0097466A">
            <w:pPr>
              <w:rPr>
                <w:szCs w:val="24"/>
              </w:rPr>
            </w:pPr>
          </w:p>
        </w:tc>
      </w:tr>
      <w:tr w:rsidR="00E54B70" w:rsidRPr="0097466A" w:rsidTr="00E54B70">
        <w:tc>
          <w:tcPr>
            <w:tcW w:w="2198" w:type="dxa"/>
            <w:vAlign w:val="center"/>
          </w:tcPr>
          <w:p w:rsidR="00E54B70" w:rsidRPr="00386FDC" w:rsidRDefault="00E54B70" w:rsidP="00E54B70">
            <w:pPr>
              <w:jc w:val="center"/>
              <w:rPr>
                <w:b/>
                <w:szCs w:val="24"/>
              </w:rPr>
            </w:pPr>
            <w:r w:rsidRPr="00386FDC">
              <w:rPr>
                <w:b/>
                <w:szCs w:val="24"/>
              </w:rPr>
              <w:t>Moral Development</w:t>
            </w:r>
          </w:p>
        </w:tc>
        <w:tc>
          <w:tcPr>
            <w:tcW w:w="2198" w:type="dxa"/>
            <w:vAlign w:val="center"/>
          </w:tcPr>
          <w:p w:rsidR="00E54B70" w:rsidRPr="00CF51C7" w:rsidRDefault="00386FDC" w:rsidP="00CF51C7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Using Computers safely, effectively and responsible (E-Safety)</w:t>
            </w:r>
          </w:p>
        </w:tc>
        <w:tc>
          <w:tcPr>
            <w:tcW w:w="2198" w:type="dxa"/>
            <w:vAlign w:val="center"/>
          </w:tcPr>
          <w:p w:rsidR="00E54B70" w:rsidRPr="00CF51C7" w:rsidRDefault="00386FDC" w:rsidP="00CF51C7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Computer Security and Cyber security</w:t>
            </w:r>
          </w:p>
        </w:tc>
        <w:tc>
          <w:tcPr>
            <w:tcW w:w="2198" w:type="dxa"/>
            <w:vAlign w:val="center"/>
          </w:tcPr>
          <w:p w:rsidR="00E54B70" w:rsidRPr="0097466A" w:rsidRDefault="00386FDC" w:rsidP="0097466A">
            <w:pPr>
              <w:rPr>
                <w:szCs w:val="24"/>
              </w:rPr>
            </w:pPr>
            <w:r>
              <w:rPr>
                <w:szCs w:val="24"/>
              </w:rPr>
              <w:t>Ethics and moral consideration of using Computing/IT in society.</w:t>
            </w:r>
          </w:p>
        </w:tc>
        <w:tc>
          <w:tcPr>
            <w:tcW w:w="2198" w:type="dxa"/>
            <w:vAlign w:val="center"/>
          </w:tcPr>
          <w:p w:rsidR="00E54B70" w:rsidRPr="00CF51C7" w:rsidRDefault="00386FDC" w:rsidP="00CF51C7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Ethics and moral consideration of using Computing in society.</w:t>
            </w:r>
          </w:p>
        </w:tc>
        <w:tc>
          <w:tcPr>
            <w:tcW w:w="2199" w:type="dxa"/>
            <w:vAlign w:val="center"/>
          </w:tcPr>
          <w:p w:rsidR="00E54B70" w:rsidRPr="00CF51C7" w:rsidRDefault="00386FDC" w:rsidP="00CF51C7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Ethics and moral consideration of using Computing in society. </w:t>
            </w:r>
          </w:p>
        </w:tc>
        <w:tc>
          <w:tcPr>
            <w:tcW w:w="2199" w:type="dxa"/>
            <w:vAlign w:val="center"/>
          </w:tcPr>
          <w:p w:rsidR="00E54B70" w:rsidRPr="00386FDC" w:rsidRDefault="00386FDC" w:rsidP="00386FDC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Legal and ethical considerations linked to IT use. </w:t>
            </w:r>
          </w:p>
        </w:tc>
      </w:tr>
      <w:tr w:rsidR="00E54B70" w:rsidRPr="0097466A" w:rsidTr="00E54B70"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E54B70" w:rsidRPr="00386FDC" w:rsidRDefault="00E54B70" w:rsidP="00E54B70">
            <w:pPr>
              <w:jc w:val="center"/>
              <w:rPr>
                <w:b/>
                <w:szCs w:val="24"/>
              </w:rPr>
            </w:pPr>
            <w:r w:rsidRPr="00386FDC">
              <w:rPr>
                <w:b/>
                <w:szCs w:val="24"/>
              </w:rPr>
              <w:t>Social Development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E54B70" w:rsidRDefault="00CF51C7" w:rsidP="00CF51C7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Group work</w:t>
            </w:r>
          </w:p>
          <w:p w:rsidR="00386FDC" w:rsidRPr="00CF51C7" w:rsidRDefault="00386FDC" w:rsidP="00CF51C7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Incorporation of external world into IT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E54B70" w:rsidRDefault="00CF51C7" w:rsidP="00CF51C7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CF51C7">
              <w:rPr>
                <w:szCs w:val="24"/>
              </w:rPr>
              <w:t>Group work</w:t>
            </w:r>
          </w:p>
          <w:p w:rsidR="00386FDC" w:rsidRPr="00CF51C7" w:rsidRDefault="00386FDC" w:rsidP="00CF51C7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Incorporation of external world into IT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E54B70" w:rsidRDefault="00CF51C7" w:rsidP="00CF51C7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CF51C7">
              <w:rPr>
                <w:szCs w:val="24"/>
              </w:rPr>
              <w:t>Group work</w:t>
            </w:r>
          </w:p>
          <w:p w:rsidR="00386FDC" w:rsidRPr="00CF51C7" w:rsidRDefault="00386FDC" w:rsidP="00CF51C7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Incorporation of external world into IT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CF51C7" w:rsidRPr="00CF51C7" w:rsidRDefault="00CF51C7" w:rsidP="00CF51C7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51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Social/ moral issues at GCSE CS.</w:t>
            </w:r>
          </w:p>
          <w:p w:rsidR="00E54B70" w:rsidRPr="00CF51C7" w:rsidRDefault="00CF51C7" w:rsidP="00CF51C7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51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Group work.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386FDC" w:rsidRPr="00CF51C7" w:rsidRDefault="00386FDC" w:rsidP="00CF51C7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Completing NEA programme linked to current scenario in Computing. 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E54B70" w:rsidRPr="00CF51C7" w:rsidRDefault="00386FDC" w:rsidP="00CF51C7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External companies and visits from IT industry. </w:t>
            </w:r>
          </w:p>
        </w:tc>
      </w:tr>
      <w:tr w:rsidR="00827410" w:rsidRPr="0097466A" w:rsidTr="00E54B70"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827410" w:rsidRPr="00386FDC" w:rsidRDefault="00827410" w:rsidP="00827410">
            <w:pPr>
              <w:jc w:val="center"/>
              <w:rPr>
                <w:b/>
                <w:szCs w:val="24"/>
              </w:rPr>
            </w:pPr>
            <w:r w:rsidRPr="00386FDC">
              <w:rPr>
                <w:b/>
                <w:szCs w:val="24"/>
              </w:rPr>
              <w:t>Cultural Development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827410" w:rsidRDefault="00827410" w:rsidP="00827410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History of computers and the influence from other cultures and nations. </w:t>
            </w:r>
          </w:p>
          <w:p w:rsidR="00827410" w:rsidRPr="00CF51C7" w:rsidRDefault="00827410" w:rsidP="00827410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Different generation of coding languages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827410" w:rsidRDefault="00827410" w:rsidP="00827410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History of computers and the influence from other cultures and nations. </w:t>
            </w:r>
          </w:p>
          <w:p w:rsidR="00827410" w:rsidRPr="00CF51C7" w:rsidRDefault="00827410" w:rsidP="00827410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Different generation of coding languages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827410" w:rsidRDefault="00827410" w:rsidP="00827410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History of computers and the influence from other cultures and nations. </w:t>
            </w:r>
          </w:p>
          <w:p w:rsidR="00827410" w:rsidRPr="00CF51C7" w:rsidRDefault="00827410" w:rsidP="00827410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Different generation of coding languages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827410" w:rsidRDefault="00827410" w:rsidP="00827410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CF51C7">
              <w:rPr>
                <w:szCs w:val="24"/>
              </w:rPr>
              <w:t>Group work</w:t>
            </w:r>
          </w:p>
          <w:p w:rsidR="00827410" w:rsidRPr="00CF51C7" w:rsidRDefault="00827410" w:rsidP="00827410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Different number systems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827410" w:rsidRDefault="00827410" w:rsidP="00827410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CF51C7">
              <w:rPr>
                <w:szCs w:val="24"/>
              </w:rPr>
              <w:t>Group work</w:t>
            </w:r>
          </w:p>
          <w:p w:rsidR="00827410" w:rsidRPr="00CF51C7" w:rsidRDefault="00827410" w:rsidP="00827410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Different number systems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827410" w:rsidRDefault="00827410" w:rsidP="00827410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CF51C7">
              <w:rPr>
                <w:szCs w:val="24"/>
              </w:rPr>
              <w:t>Group work</w:t>
            </w:r>
          </w:p>
          <w:p w:rsidR="00827410" w:rsidRPr="00CF51C7" w:rsidRDefault="00827410" w:rsidP="00827410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Different number systems.</w:t>
            </w:r>
          </w:p>
        </w:tc>
      </w:tr>
    </w:tbl>
    <w:p w:rsidR="00E54B70" w:rsidRPr="0097466A" w:rsidRDefault="00E54B70">
      <w:pPr>
        <w:rPr>
          <w:szCs w:val="24"/>
        </w:rPr>
      </w:pPr>
    </w:p>
    <w:sectPr w:rsidR="00E54B70" w:rsidRPr="0097466A" w:rsidSect="00E54B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14D"/>
    <w:multiLevelType w:val="multilevel"/>
    <w:tmpl w:val="5790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C49B6"/>
    <w:multiLevelType w:val="hybridMultilevel"/>
    <w:tmpl w:val="9F169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C46BC9"/>
    <w:multiLevelType w:val="hybridMultilevel"/>
    <w:tmpl w:val="74963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274EA6"/>
    <w:multiLevelType w:val="multilevel"/>
    <w:tmpl w:val="096C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50199C"/>
    <w:multiLevelType w:val="multilevel"/>
    <w:tmpl w:val="53F0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2436F"/>
    <w:multiLevelType w:val="multilevel"/>
    <w:tmpl w:val="9ACA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BF01B8"/>
    <w:multiLevelType w:val="hybridMultilevel"/>
    <w:tmpl w:val="45A06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70"/>
    <w:rsid w:val="001D7DDD"/>
    <w:rsid w:val="00386FDC"/>
    <w:rsid w:val="00827410"/>
    <w:rsid w:val="0097466A"/>
    <w:rsid w:val="00B5202B"/>
    <w:rsid w:val="00BC3372"/>
    <w:rsid w:val="00C76847"/>
    <w:rsid w:val="00C876F1"/>
    <w:rsid w:val="00CF51C7"/>
    <w:rsid w:val="00E54B70"/>
    <w:rsid w:val="00E97720"/>
    <w:rsid w:val="00F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353A0-BB5D-483B-B096-B1E5AFAC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5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8C462D0E.dotm</Template>
  <TotalTime>0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Furze Platt Senior School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Stirling</dc:creator>
  <cp:keywords/>
  <dc:description/>
  <cp:lastModifiedBy>Lisa Stirling</cp:lastModifiedBy>
  <cp:revision>2</cp:revision>
  <dcterms:created xsi:type="dcterms:W3CDTF">2018-07-19T08:51:00Z</dcterms:created>
  <dcterms:modified xsi:type="dcterms:W3CDTF">2018-07-19T08:51:00Z</dcterms:modified>
</cp:coreProperties>
</file>