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95" w:rsidRPr="00E43852" w:rsidRDefault="00317D95" w:rsidP="0060141B">
      <w:pPr>
        <w:rPr>
          <w:rFonts w:ascii="Arial" w:hAnsi="Arial" w:cs="Arial"/>
          <w:sz w:val="22"/>
          <w:szCs w:val="22"/>
        </w:rPr>
      </w:pPr>
      <w:bookmarkStart w:id="0" w:name="_GoBack"/>
      <w:bookmarkEnd w:id="0"/>
    </w:p>
    <w:p w:rsidR="004D299E" w:rsidRPr="00E43852" w:rsidRDefault="004D299E" w:rsidP="0060141B">
      <w:pPr>
        <w:rPr>
          <w:rFonts w:ascii="Arial" w:hAnsi="Arial" w:cs="Arial"/>
          <w:sz w:val="22"/>
          <w:szCs w:val="22"/>
        </w:rPr>
      </w:pPr>
    </w:p>
    <w:p w:rsidR="004D299E" w:rsidRPr="00E43852" w:rsidRDefault="004D299E" w:rsidP="0060141B">
      <w:pPr>
        <w:rPr>
          <w:rFonts w:ascii="Arial" w:hAnsi="Arial" w:cs="Arial"/>
          <w:sz w:val="22"/>
          <w:szCs w:val="22"/>
        </w:rPr>
      </w:pPr>
    </w:p>
    <w:p w:rsidR="004D299E" w:rsidRPr="00E43852" w:rsidRDefault="004D299E" w:rsidP="0060141B">
      <w:pPr>
        <w:rPr>
          <w:rFonts w:ascii="Arial" w:hAnsi="Arial" w:cs="Arial"/>
          <w:sz w:val="22"/>
          <w:szCs w:val="22"/>
        </w:rPr>
      </w:pPr>
    </w:p>
    <w:p w:rsidR="002C22CB" w:rsidRPr="00E43852" w:rsidRDefault="002C22CB" w:rsidP="00A85E3D">
      <w:pPr>
        <w:ind w:left="142"/>
        <w:rPr>
          <w:rFonts w:ascii="Arial" w:hAnsi="Arial" w:cs="Arial"/>
          <w:sz w:val="22"/>
          <w:szCs w:val="22"/>
        </w:rPr>
      </w:pPr>
    </w:p>
    <w:p w:rsidR="00DD5900" w:rsidRPr="00E43852" w:rsidRDefault="00DD5900" w:rsidP="003C2C32">
      <w:pPr>
        <w:rPr>
          <w:rFonts w:ascii="Arial" w:hAnsi="Arial" w:cs="Arial"/>
          <w:sz w:val="22"/>
          <w:szCs w:val="22"/>
        </w:rPr>
      </w:pPr>
    </w:p>
    <w:p w:rsidR="007E55F5" w:rsidRPr="00E43852" w:rsidRDefault="007E55F5" w:rsidP="003C2C32">
      <w:pPr>
        <w:rPr>
          <w:rFonts w:ascii="Arial" w:hAnsi="Arial" w:cs="Arial"/>
          <w:sz w:val="22"/>
          <w:szCs w:val="22"/>
        </w:rPr>
      </w:pPr>
    </w:p>
    <w:p w:rsidR="007E55F5" w:rsidRPr="00E43852" w:rsidRDefault="007E55F5" w:rsidP="003C2C32">
      <w:pPr>
        <w:rPr>
          <w:rFonts w:ascii="Arial" w:hAnsi="Arial" w:cs="Arial"/>
          <w:sz w:val="22"/>
          <w:szCs w:val="22"/>
        </w:rPr>
      </w:pPr>
    </w:p>
    <w:p w:rsidR="00BB5990" w:rsidRPr="009475DE" w:rsidRDefault="00BB5990" w:rsidP="00BB5990">
      <w:pPr>
        <w:ind w:left="142" w:hanging="142"/>
        <w:rPr>
          <w:rFonts w:ascii="Arial" w:hAnsi="Arial" w:cs="Arial"/>
        </w:rPr>
      </w:pPr>
      <w:r>
        <w:rPr>
          <w:rFonts w:ascii="Arial" w:hAnsi="Arial" w:cs="Arial"/>
        </w:rPr>
        <w:t>Dear Parent/Carer</w:t>
      </w:r>
    </w:p>
    <w:p w:rsidR="00BB5990" w:rsidRPr="009475DE" w:rsidRDefault="00BB5990" w:rsidP="00BB5990">
      <w:pPr>
        <w:rPr>
          <w:rFonts w:ascii="Arial" w:hAnsi="Arial" w:cs="Arial"/>
        </w:rPr>
      </w:pPr>
    </w:p>
    <w:p w:rsidR="00BB5990" w:rsidRPr="009475DE" w:rsidRDefault="00BB5990" w:rsidP="00BB5990">
      <w:pPr>
        <w:ind w:left="35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4001"/>
        <w:gridCol w:w="2331"/>
      </w:tblGrid>
      <w:tr w:rsidR="00BB5990" w:rsidRPr="009475DE" w:rsidTr="004B143A">
        <w:trPr>
          <w:trHeight w:val="1553"/>
        </w:trPr>
        <w:tc>
          <w:tcPr>
            <w:tcW w:w="10314" w:type="dxa"/>
            <w:gridSpan w:val="3"/>
          </w:tcPr>
          <w:p w:rsidR="00BB5990" w:rsidRPr="009475DE" w:rsidRDefault="00BB5990" w:rsidP="004B143A">
            <w:pPr>
              <w:jc w:val="center"/>
              <w:rPr>
                <w:rFonts w:ascii="Arial" w:hAnsi="Arial" w:cs="Arial"/>
                <w:b/>
              </w:rPr>
            </w:pPr>
          </w:p>
          <w:p w:rsidR="00BB5990" w:rsidRPr="009475DE" w:rsidRDefault="00BB5990" w:rsidP="004B143A">
            <w:pPr>
              <w:jc w:val="center"/>
              <w:rPr>
                <w:rFonts w:ascii="Arial" w:hAnsi="Arial" w:cs="Arial"/>
                <w:b/>
              </w:rPr>
            </w:pPr>
          </w:p>
          <w:p w:rsidR="00BB5990" w:rsidRPr="00817687" w:rsidRDefault="00BB5990" w:rsidP="004B143A">
            <w:pPr>
              <w:jc w:val="center"/>
              <w:rPr>
                <w:rFonts w:ascii="Arial" w:hAnsi="Arial" w:cs="Arial"/>
                <w:b/>
              </w:rPr>
            </w:pPr>
            <w:r w:rsidRPr="009475DE">
              <w:rPr>
                <w:rFonts w:ascii="Arial" w:hAnsi="Arial" w:cs="Arial"/>
                <w:b/>
              </w:rPr>
              <w:t>TERM TIME ABSENCE</w:t>
            </w:r>
          </w:p>
        </w:tc>
      </w:tr>
      <w:tr w:rsidR="00BB5990" w:rsidRPr="009475DE" w:rsidTr="004B143A">
        <w:trPr>
          <w:trHeight w:val="1045"/>
        </w:trPr>
        <w:tc>
          <w:tcPr>
            <w:tcW w:w="3982" w:type="dxa"/>
          </w:tcPr>
          <w:p w:rsidR="00BB5990" w:rsidRPr="00F27816" w:rsidRDefault="00BB5990" w:rsidP="004B143A">
            <w:pPr>
              <w:rPr>
                <w:rFonts w:ascii="Arial" w:hAnsi="Arial" w:cs="Arial"/>
                <w:b/>
                <w:sz w:val="22"/>
                <w:szCs w:val="22"/>
              </w:rPr>
            </w:pPr>
            <w:r w:rsidRPr="009475DE">
              <w:rPr>
                <w:rFonts w:ascii="Arial" w:hAnsi="Arial" w:cs="Arial"/>
                <w:b/>
                <w:sz w:val="22"/>
                <w:szCs w:val="22"/>
              </w:rPr>
              <w:t>Surname:</w:t>
            </w:r>
          </w:p>
          <w:p w:rsidR="00BB5990" w:rsidRDefault="00BB5990" w:rsidP="004B143A">
            <w:pPr>
              <w:rPr>
                <w:rFonts w:ascii="Arial" w:hAnsi="Arial" w:cs="Arial"/>
                <w:b/>
              </w:rPr>
            </w:pPr>
          </w:p>
          <w:p w:rsidR="00BB5990" w:rsidRPr="009475DE" w:rsidRDefault="00BB5990" w:rsidP="004B143A">
            <w:pPr>
              <w:rPr>
                <w:rFonts w:ascii="Arial" w:hAnsi="Arial" w:cs="Arial"/>
                <w:b/>
              </w:rPr>
            </w:pPr>
          </w:p>
        </w:tc>
        <w:tc>
          <w:tcPr>
            <w:tcW w:w="4001" w:type="dxa"/>
          </w:tcPr>
          <w:p w:rsidR="00BB5990" w:rsidRDefault="00BB5990" w:rsidP="004B143A">
            <w:pPr>
              <w:rPr>
                <w:rFonts w:ascii="Arial" w:hAnsi="Arial" w:cs="Arial"/>
                <w:b/>
                <w:sz w:val="22"/>
                <w:szCs w:val="22"/>
              </w:rPr>
            </w:pPr>
            <w:r w:rsidRPr="009475DE">
              <w:rPr>
                <w:rFonts w:ascii="Arial" w:hAnsi="Arial" w:cs="Arial"/>
                <w:b/>
                <w:sz w:val="22"/>
                <w:szCs w:val="22"/>
              </w:rPr>
              <w:t>Forename:</w:t>
            </w:r>
          </w:p>
          <w:p w:rsidR="00BB5990" w:rsidRDefault="00BB5990" w:rsidP="004B143A">
            <w:pPr>
              <w:rPr>
                <w:rFonts w:ascii="Arial" w:hAnsi="Arial" w:cs="Arial"/>
                <w:b/>
                <w:sz w:val="22"/>
                <w:szCs w:val="22"/>
              </w:rPr>
            </w:pPr>
          </w:p>
          <w:p w:rsidR="00BB5990" w:rsidRPr="00FD57D0" w:rsidRDefault="00BB5990" w:rsidP="004B143A">
            <w:pPr>
              <w:rPr>
                <w:rFonts w:ascii="Arial" w:hAnsi="Arial" w:cs="Arial"/>
                <w:b/>
                <w:sz w:val="22"/>
                <w:szCs w:val="22"/>
              </w:rPr>
            </w:pPr>
          </w:p>
        </w:tc>
        <w:tc>
          <w:tcPr>
            <w:tcW w:w="2331" w:type="dxa"/>
          </w:tcPr>
          <w:p w:rsidR="00BB5990" w:rsidRPr="00F27816" w:rsidRDefault="00BB5990" w:rsidP="004B143A">
            <w:pPr>
              <w:rPr>
                <w:rFonts w:ascii="Arial" w:hAnsi="Arial" w:cs="Arial"/>
                <w:b/>
                <w:sz w:val="22"/>
                <w:szCs w:val="22"/>
              </w:rPr>
            </w:pPr>
            <w:r w:rsidRPr="009475DE">
              <w:rPr>
                <w:rFonts w:ascii="Arial" w:hAnsi="Arial" w:cs="Arial"/>
                <w:b/>
                <w:sz w:val="22"/>
                <w:szCs w:val="22"/>
              </w:rPr>
              <w:t>Class:</w:t>
            </w:r>
          </w:p>
          <w:p w:rsidR="00BB5990" w:rsidRDefault="00BB5990" w:rsidP="004B143A">
            <w:pPr>
              <w:rPr>
                <w:rFonts w:ascii="Arial" w:hAnsi="Arial" w:cs="Arial"/>
                <w:b/>
              </w:rPr>
            </w:pPr>
          </w:p>
          <w:p w:rsidR="00BB5990" w:rsidRPr="009475DE" w:rsidRDefault="00BB5990" w:rsidP="004B143A">
            <w:pPr>
              <w:rPr>
                <w:rFonts w:ascii="Arial" w:hAnsi="Arial" w:cs="Arial"/>
                <w:b/>
              </w:rPr>
            </w:pPr>
          </w:p>
        </w:tc>
      </w:tr>
      <w:tr w:rsidR="00BB5990" w:rsidRPr="009475DE" w:rsidTr="004B143A">
        <w:trPr>
          <w:trHeight w:val="3455"/>
        </w:trPr>
        <w:tc>
          <w:tcPr>
            <w:tcW w:w="10314" w:type="dxa"/>
            <w:gridSpan w:val="3"/>
          </w:tcPr>
          <w:p w:rsidR="00BB5990" w:rsidRPr="009475DE" w:rsidRDefault="00BB5990" w:rsidP="004B143A">
            <w:pPr>
              <w:rPr>
                <w:rFonts w:ascii="Arial" w:hAnsi="Arial" w:cs="Arial"/>
                <w:sz w:val="20"/>
                <w:szCs w:val="20"/>
              </w:rPr>
            </w:pPr>
            <w:r w:rsidRPr="009475DE">
              <w:rPr>
                <w:rFonts w:ascii="Arial" w:hAnsi="Arial" w:cs="Arial"/>
                <w:sz w:val="20"/>
                <w:szCs w:val="20"/>
              </w:rPr>
              <w:t xml:space="preserve"> </w:t>
            </w:r>
          </w:p>
          <w:p w:rsidR="00BB5990" w:rsidRPr="00B02FD1" w:rsidRDefault="00BB5990" w:rsidP="004B143A">
            <w:pPr>
              <w:rPr>
                <w:rFonts w:ascii="Arial" w:hAnsi="Arial" w:cs="Arial"/>
              </w:rPr>
            </w:pPr>
            <w:r w:rsidRPr="00B02FD1">
              <w:rPr>
                <w:rFonts w:ascii="Arial" w:hAnsi="Arial" w:cs="Arial"/>
              </w:rPr>
              <w:t xml:space="preserve">The request for term time absence:  </w:t>
            </w:r>
          </w:p>
          <w:p w:rsidR="00BB5990" w:rsidRDefault="00BB5990" w:rsidP="004B143A">
            <w:pPr>
              <w:rPr>
                <w:rFonts w:ascii="Arial" w:hAnsi="Arial" w:cs="Arial"/>
                <w:sz w:val="22"/>
                <w:szCs w:val="22"/>
              </w:rPr>
            </w:pPr>
            <w:r w:rsidRPr="009475DE">
              <w:rPr>
                <w:rFonts w:ascii="Arial" w:hAnsi="Arial" w:cs="Arial"/>
                <w:sz w:val="72"/>
                <w:szCs w:val="72"/>
              </w:rPr>
              <w:t>□</w:t>
            </w:r>
            <w:r w:rsidRPr="009475DE">
              <w:rPr>
                <w:rFonts w:ascii="Arial" w:hAnsi="Arial" w:cs="Arial"/>
                <w:sz w:val="20"/>
                <w:szCs w:val="20"/>
              </w:rPr>
              <w:t xml:space="preserve"> </w:t>
            </w:r>
            <w:r>
              <w:rPr>
                <w:rFonts w:ascii="Arial" w:hAnsi="Arial" w:cs="Arial"/>
                <w:sz w:val="20"/>
                <w:szCs w:val="20"/>
              </w:rPr>
              <w:t xml:space="preserve">   </w:t>
            </w:r>
            <w:r w:rsidRPr="004451ED">
              <w:rPr>
                <w:rFonts w:ascii="Arial" w:hAnsi="Arial" w:cs="Arial"/>
                <w:sz w:val="22"/>
                <w:szCs w:val="22"/>
              </w:rPr>
              <w:t>Has been agreed and authorised</w:t>
            </w:r>
          </w:p>
          <w:p w:rsidR="00BB5990" w:rsidRDefault="00BB5990" w:rsidP="004B143A">
            <w:pPr>
              <w:rPr>
                <w:rFonts w:ascii="Arial" w:hAnsi="Arial" w:cs="Arial"/>
                <w:sz w:val="22"/>
                <w:szCs w:val="22"/>
              </w:rPr>
            </w:pPr>
            <w:r w:rsidRPr="009475DE">
              <w:rPr>
                <w:rFonts w:ascii="Arial" w:hAnsi="Arial" w:cs="Arial"/>
                <w:sz w:val="72"/>
                <w:szCs w:val="72"/>
              </w:rPr>
              <w:t>□</w:t>
            </w:r>
            <w:r>
              <w:rPr>
                <w:rFonts w:ascii="Arial" w:hAnsi="Arial" w:cs="Arial"/>
                <w:sz w:val="72"/>
                <w:szCs w:val="72"/>
              </w:rPr>
              <w:t xml:space="preserve"> </w:t>
            </w:r>
            <w:r w:rsidRPr="007D1C36">
              <w:rPr>
                <w:rFonts w:ascii="Arial" w:hAnsi="Arial" w:cs="Arial"/>
                <w:sz w:val="22"/>
                <w:szCs w:val="22"/>
              </w:rPr>
              <w:t xml:space="preserve">Has not been agreed and will be noted as unauthorised  </w:t>
            </w:r>
          </w:p>
          <w:p w:rsidR="00BB5990" w:rsidRDefault="00BB5990" w:rsidP="004B143A">
            <w:pPr>
              <w:rPr>
                <w:rFonts w:ascii="Arial" w:hAnsi="Arial" w:cs="Arial"/>
                <w:b/>
                <w:sz w:val="22"/>
                <w:szCs w:val="22"/>
              </w:rPr>
            </w:pPr>
          </w:p>
          <w:p w:rsidR="00BB5990" w:rsidRDefault="00BB5990" w:rsidP="004B143A">
            <w:pPr>
              <w:rPr>
                <w:rFonts w:ascii="Arial" w:hAnsi="Arial" w:cs="Arial"/>
                <w:b/>
                <w:sz w:val="22"/>
                <w:szCs w:val="22"/>
              </w:rPr>
            </w:pPr>
            <w:r>
              <w:rPr>
                <w:rFonts w:ascii="Arial" w:hAnsi="Arial" w:cs="Arial"/>
                <w:b/>
                <w:sz w:val="22"/>
                <w:szCs w:val="22"/>
              </w:rPr>
              <w:t>We are unable to agree your request because the circumstances are not exceptional and missing unnecessary time from school will be detrimental to your child’s progress.</w:t>
            </w:r>
          </w:p>
          <w:p w:rsidR="00BB5990" w:rsidRDefault="00BB5990" w:rsidP="004B143A">
            <w:pPr>
              <w:rPr>
                <w:rFonts w:ascii="Arial" w:hAnsi="Arial" w:cs="Arial"/>
                <w:sz w:val="20"/>
                <w:szCs w:val="20"/>
              </w:rPr>
            </w:pPr>
          </w:p>
          <w:p w:rsidR="00BB5990" w:rsidRDefault="00BB5990" w:rsidP="004B143A">
            <w:pPr>
              <w:rPr>
                <w:rFonts w:ascii="Arial" w:hAnsi="Arial" w:cs="Arial"/>
                <w:sz w:val="20"/>
                <w:szCs w:val="20"/>
              </w:rPr>
            </w:pPr>
            <w:r w:rsidRPr="00121110">
              <w:rPr>
                <w:rFonts w:ascii="Arial" w:hAnsi="Arial" w:cs="Arial"/>
              </w:rPr>
              <w:t>Signed</w:t>
            </w:r>
            <w:r w:rsidRPr="009475DE">
              <w:rPr>
                <w:rFonts w:ascii="Arial" w:hAnsi="Arial" w:cs="Arial"/>
                <w:sz w:val="20"/>
                <w:szCs w:val="20"/>
              </w:rPr>
              <w:t>:</w:t>
            </w:r>
            <w:r w:rsidRPr="009475DE">
              <w:rPr>
                <w:rFonts w:ascii="Arial" w:hAnsi="Arial" w:cs="Arial"/>
                <w:sz w:val="20"/>
                <w:szCs w:val="20"/>
              </w:rPr>
              <w:tab/>
            </w:r>
            <w:r>
              <w:rPr>
                <w:rFonts w:ascii="Arial" w:hAnsi="Arial" w:cs="Arial"/>
                <w:sz w:val="20"/>
                <w:szCs w:val="20"/>
              </w:rPr>
              <w:t xml:space="preserve">                                                                                          </w:t>
            </w:r>
          </w:p>
          <w:p w:rsidR="00BB5990" w:rsidRDefault="00BB5990" w:rsidP="004B143A">
            <w:pPr>
              <w:rPr>
                <w:rFonts w:ascii="Arial" w:hAnsi="Arial" w:cs="Arial"/>
                <w:sz w:val="20"/>
                <w:szCs w:val="20"/>
              </w:rPr>
            </w:pPr>
          </w:p>
          <w:p w:rsidR="00BB5990" w:rsidRDefault="00BB5990" w:rsidP="004B143A">
            <w:pPr>
              <w:rPr>
                <w:rFonts w:ascii="Arial" w:hAnsi="Arial" w:cs="Arial"/>
                <w:sz w:val="20"/>
                <w:szCs w:val="20"/>
              </w:rPr>
            </w:pPr>
          </w:p>
          <w:p w:rsidR="00BB5990" w:rsidRDefault="00BB5990" w:rsidP="004B143A">
            <w:pPr>
              <w:rPr>
                <w:rFonts w:ascii="Arial" w:hAnsi="Arial" w:cs="Arial"/>
                <w:sz w:val="20"/>
                <w:szCs w:val="20"/>
              </w:rPr>
            </w:pPr>
          </w:p>
          <w:p w:rsidR="00BB5990" w:rsidRPr="00121110" w:rsidRDefault="00BB5990" w:rsidP="004B143A">
            <w:pPr>
              <w:rPr>
                <w:rFonts w:ascii="Arial" w:hAnsi="Arial" w:cs="Arial"/>
              </w:rPr>
            </w:pPr>
            <w:r w:rsidRPr="00121110">
              <w:rPr>
                <w:rFonts w:ascii="Arial" w:hAnsi="Arial" w:cs="Arial"/>
              </w:rPr>
              <w:t xml:space="preserve">Associate Assistant </w:t>
            </w:r>
            <w:proofErr w:type="spellStart"/>
            <w:r w:rsidRPr="00121110">
              <w:rPr>
                <w:rFonts w:ascii="Arial" w:hAnsi="Arial" w:cs="Arial"/>
              </w:rPr>
              <w:t>Headteacher</w:t>
            </w:r>
            <w:proofErr w:type="spellEnd"/>
            <w:r w:rsidRPr="00121110">
              <w:rPr>
                <w:rFonts w:ascii="Arial" w:hAnsi="Arial" w:cs="Arial"/>
              </w:rPr>
              <w:tab/>
            </w:r>
            <w:r w:rsidRPr="00121110">
              <w:rPr>
                <w:rFonts w:ascii="Arial" w:hAnsi="Arial" w:cs="Arial"/>
              </w:rPr>
              <w:tab/>
            </w:r>
            <w:r w:rsidRPr="00121110">
              <w:rPr>
                <w:rFonts w:ascii="Arial" w:hAnsi="Arial" w:cs="Arial"/>
              </w:rPr>
              <w:tab/>
            </w:r>
            <w:r w:rsidRPr="00121110">
              <w:rPr>
                <w:rFonts w:ascii="Arial" w:hAnsi="Arial" w:cs="Arial"/>
              </w:rPr>
              <w:tab/>
            </w:r>
            <w:r w:rsidRPr="00121110">
              <w:rPr>
                <w:rFonts w:ascii="Arial" w:hAnsi="Arial" w:cs="Arial"/>
              </w:rPr>
              <w:tab/>
            </w:r>
            <w:r w:rsidRPr="00121110">
              <w:rPr>
                <w:rFonts w:ascii="Arial" w:hAnsi="Arial" w:cs="Arial"/>
              </w:rPr>
              <w:tab/>
            </w:r>
            <w:r w:rsidRPr="00121110">
              <w:rPr>
                <w:rFonts w:ascii="Arial" w:hAnsi="Arial" w:cs="Arial"/>
              </w:rPr>
              <w:tab/>
            </w:r>
          </w:p>
          <w:p w:rsidR="00BB5990" w:rsidRDefault="00BB5990" w:rsidP="004B143A">
            <w:pPr>
              <w:rPr>
                <w:rFonts w:ascii="Arial" w:hAnsi="Arial" w:cs="Arial"/>
                <w:sz w:val="20"/>
                <w:szCs w:val="20"/>
              </w:rPr>
            </w:pPr>
          </w:p>
          <w:p w:rsidR="00BB5990" w:rsidRDefault="00BB5990" w:rsidP="004B143A">
            <w:pPr>
              <w:rPr>
                <w:rFonts w:ascii="Arial" w:hAnsi="Arial" w:cs="Arial"/>
                <w:sz w:val="20"/>
                <w:szCs w:val="20"/>
              </w:rPr>
            </w:pPr>
            <w:r w:rsidRPr="00121110">
              <w:rPr>
                <w:rFonts w:ascii="Arial" w:hAnsi="Arial" w:cs="Arial"/>
              </w:rPr>
              <w:t>Date</w:t>
            </w:r>
            <w:r w:rsidRPr="009475DE">
              <w:rPr>
                <w:rFonts w:ascii="Arial" w:hAnsi="Arial" w:cs="Arial"/>
                <w:sz w:val="20"/>
                <w:szCs w:val="20"/>
              </w:rPr>
              <w:t xml:space="preserve">: </w:t>
            </w:r>
          </w:p>
          <w:p w:rsidR="00BB5990" w:rsidRPr="009475DE" w:rsidRDefault="00BB5990" w:rsidP="004B143A">
            <w:pPr>
              <w:rPr>
                <w:rFonts w:ascii="Arial" w:hAnsi="Arial" w:cs="Arial"/>
                <w:sz w:val="20"/>
                <w:szCs w:val="20"/>
              </w:rPr>
            </w:pPr>
          </w:p>
        </w:tc>
      </w:tr>
    </w:tbl>
    <w:p w:rsidR="00BB5990" w:rsidRDefault="00BB5990" w:rsidP="00BB5990">
      <w:pPr>
        <w:autoSpaceDE w:val="0"/>
        <w:autoSpaceDN w:val="0"/>
        <w:adjustRightInd w:val="0"/>
        <w:ind w:right="719"/>
        <w:jc w:val="both"/>
        <w:rPr>
          <w:rFonts w:ascii="Arial" w:hAnsi="Arial" w:cs="Arial"/>
        </w:rPr>
      </w:pPr>
    </w:p>
    <w:p w:rsidR="00BB5990" w:rsidRDefault="00BB5990" w:rsidP="00BB5990">
      <w:pPr>
        <w:autoSpaceDE w:val="0"/>
        <w:autoSpaceDN w:val="0"/>
        <w:adjustRightInd w:val="0"/>
        <w:ind w:left="357" w:right="719"/>
        <w:jc w:val="both"/>
        <w:rPr>
          <w:rFonts w:ascii="Arial" w:hAnsi="Arial" w:cs="Arial"/>
        </w:rPr>
      </w:pPr>
    </w:p>
    <w:p w:rsidR="00BB5990" w:rsidRDefault="00BB5990" w:rsidP="00BB5990">
      <w:pPr>
        <w:autoSpaceDE w:val="0"/>
        <w:autoSpaceDN w:val="0"/>
        <w:adjustRightInd w:val="0"/>
        <w:ind w:left="357" w:right="719"/>
        <w:jc w:val="both"/>
        <w:rPr>
          <w:rFonts w:ascii="Arial" w:hAnsi="Arial" w:cs="Arial"/>
        </w:rPr>
      </w:pPr>
      <w:r w:rsidRPr="00C9766E">
        <w:rPr>
          <w:rFonts w:ascii="Arial" w:hAnsi="Arial" w:cs="Arial"/>
        </w:rPr>
        <w:t xml:space="preserve">If for any reason your child does not return to school on the expected date, you must make all possible efforts to contact us.  If we do not feel that the reason for your delay is acceptable, the absence will not be authorised.  You will risk losing your child’s place at the school and you may be served with a Penalty Notice.  </w:t>
      </w:r>
    </w:p>
    <w:p w:rsidR="00BB5990" w:rsidRDefault="00BB5990" w:rsidP="00BB5990">
      <w:pPr>
        <w:autoSpaceDE w:val="0"/>
        <w:autoSpaceDN w:val="0"/>
        <w:adjustRightInd w:val="0"/>
        <w:ind w:left="357" w:right="719"/>
        <w:jc w:val="both"/>
        <w:rPr>
          <w:rFonts w:ascii="Arial" w:hAnsi="Arial" w:cs="Arial"/>
        </w:rPr>
      </w:pPr>
    </w:p>
    <w:p w:rsidR="00BB5990" w:rsidRPr="00243660" w:rsidRDefault="00BB5990" w:rsidP="00BB5990">
      <w:pPr>
        <w:autoSpaceDE w:val="0"/>
        <w:autoSpaceDN w:val="0"/>
        <w:adjustRightInd w:val="0"/>
        <w:ind w:left="357" w:right="719"/>
        <w:jc w:val="both"/>
        <w:rPr>
          <w:rFonts w:ascii="Arial" w:hAnsi="Arial" w:cs="Arial"/>
        </w:rPr>
      </w:pPr>
      <w:r w:rsidRPr="0023796D">
        <w:rPr>
          <w:rFonts w:ascii="Arial" w:hAnsi="Arial" w:cs="Arial"/>
        </w:rPr>
        <w:t>Parents have a duty to ensure their child’s regular attendance at school and failure to do so is an offence under Section 4</w:t>
      </w:r>
      <w:r>
        <w:rPr>
          <w:rFonts w:ascii="Arial" w:hAnsi="Arial" w:cs="Arial"/>
        </w:rPr>
        <w:t>44(1) of the Education Act 1996</w:t>
      </w:r>
    </w:p>
    <w:p w:rsidR="00BB5990" w:rsidRPr="00A957A0" w:rsidRDefault="00BB5990" w:rsidP="00BB5990">
      <w:pPr>
        <w:rPr>
          <w:rFonts w:ascii="Arial" w:hAnsi="Arial" w:cs="Arial"/>
          <w:sz w:val="22"/>
          <w:szCs w:val="22"/>
        </w:rPr>
      </w:pPr>
    </w:p>
    <w:sectPr w:rsidR="00BB5990" w:rsidRPr="00A957A0" w:rsidSect="00C854A0">
      <w:footerReference w:type="default" r:id="rId8"/>
      <w:headerReference w:type="first" r:id="rId9"/>
      <w:footerReference w:type="first" r:id="rId10"/>
      <w:pgSz w:w="11907" w:h="16840" w:code="9"/>
      <w:pgMar w:top="539" w:right="840" w:bottom="907" w:left="601" w:header="680" w:footer="1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8A" w:rsidRDefault="00A40B8A">
      <w:r>
        <w:separator/>
      </w:r>
    </w:p>
  </w:endnote>
  <w:endnote w:type="continuationSeparator" w:id="0">
    <w:p w:rsidR="00A40B8A" w:rsidRDefault="00A4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F9" w:rsidRPr="00F42390" w:rsidRDefault="006A00F9" w:rsidP="006A00F9">
    <w:pPr>
      <w:pStyle w:val="Footer"/>
    </w:pPr>
  </w:p>
  <w:p w:rsidR="00A40B8A" w:rsidRPr="006A00F9" w:rsidRDefault="006A00F9" w:rsidP="006A00F9">
    <w:pPr>
      <w:pStyle w:val="Footer"/>
    </w:pPr>
    <w:r>
      <w:rPr>
        <w:noProof/>
        <w:lang w:eastAsia="en-GB"/>
      </w:rPr>
      <mc:AlternateContent>
        <mc:Choice Requires="wps">
          <w:drawing>
            <wp:anchor distT="0" distB="0" distL="114300" distR="114300" simplePos="0" relativeHeight="251737088" behindDoc="0" locked="0" layoutInCell="1" allowOverlap="1" wp14:anchorId="65A85362" wp14:editId="0593C221">
              <wp:simplePos x="0" y="0"/>
              <wp:positionH relativeFrom="page">
                <wp:posOffset>46990</wp:posOffset>
              </wp:positionH>
              <wp:positionV relativeFrom="paragraph">
                <wp:posOffset>159385</wp:posOffset>
              </wp:positionV>
              <wp:extent cx="186055" cy="198120"/>
              <wp:effectExtent l="0" t="0" r="4445" b="0"/>
              <wp:wrapNone/>
              <wp:docPr id="3" name="Isosceles Triangle 3"/>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1E2CD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7pt;margin-top:12.55pt;width:14.65pt;height:15.6pt;rotation:180;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" fillcolor="white [3212]" stroked="f" strokeweight="2pt">
              <w10:wrap anchorx="page"/>
            </v:shape>
          </w:pict>
        </mc:Fallback>
      </mc:AlternateContent>
    </w:r>
    <w:r>
      <w:rPr>
        <w:noProof/>
        <w:lang w:eastAsia="en-GB"/>
      </w:rPr>
      <mc:AlternateContent>
        <mc:Choice Requires="wps">
          <w:drawing>
            <wp:anchor distT="0" distB="0" distL="114300" distR="114300" simplePos="0" relativeHeight="251736064" behindDoc="0" locked="0" layoutInCell="1" allowOverlap="1" wp14:anchorId="108B1234" wp14:editId="424620CB">
              <wp:simplePos x="0" y="0"/>
              <wp:positionH relativeFrom="column">
                <wp:posOffset>5798185</wp:posOffset>
              </wp:positionH>
              <wp:positionV relativeFrom="paragraph">
                <wp:posOffset>155575</wp:posOffset>
              </wp:positionV>
              <wp:extent cx="186055" cy="198120"/>
              <wp:effectExtent l="0" t="0" r="4445" b="0"/>
              <wp:wrapNone/>
              <wp:docPr id="4" name="Isosceles Triangle 4"/>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E05B51" id="Isosceles Triangle 4" o:spid="_x0000_s1026" type="#_x0000_t5" style="position:absolute;margin-left:456.55pt;margin-top:12.25pt;width:14.65pt;height:15.6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" fillcolor="white [3212]" stroked="f" strokeweight="2pt"/>
          </w:pict>
        </mc:Fallback>
      </mc:AlternateContent>
    </w:r>
    <w:r>
      <w:rPr>
        <w:noProof/>
        <w:lang w:eastAsia="en-GB"/>
      </w:rPr>
      <mc:AlternateContent>
        <mc:Choice Requires="wps">
          <w:drawing>
            <wp:anchor distT="0" distB="0" distL="114300" distR="114300" simplePos="0" relativeHeight="251735040" behindDoc="0" locked="0" layoutInCell="1" allowOverlap="1" wp14:anchorId="1764E5AA" wp14:editId="14CB5D0A">
              <wp:simplePos x="0" y="0"/>
              <wp:positionH relativeFrom="column">
                <wp:posOffset>4712335</wp:posOffset>
              </wp:positionH>
              <wp:positionV relativeFrom="paragraph">
                <wp:posOffset>151765</wp:posOffset>
              </wp:positionV>
              <wp:extent cx="186055" cy="198120"/>
              <wp:effectExtent l="0" t="0" r="4445" b="0"/>
              <wp:wrapNone/>
              <wp:docPr id="7" name="Isosceles Triangle 7"/>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A16CE6" id="Isosceles Triangle 7" o:spid="_x0000_s1026" type="#_x0000_t5" style="position:absolute;margin-left:371.05pt;margin-top:11.95pt;width:14.65pt;height:15.6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" fillcolor="white [3212]" stroked="f" strokeweight="2pt"/>
          </w:pict>
        </mc:Fallback>
      </mc:AlternateContent>
    </w:r>
    <w:r>
      <w:rPr>
        <w:noProof/>
        <w:lang w:eastAsia="en-GB"/>
      </w:rPr>
      <mc:AlternateContent>
        <mc:Choice Requires="wps">
          <w:drawing>
            <wp:anchor distT="0" distB="0" distL="114300" distR="114300" simplePos="0" relativeHeight="251734016" behindDoc="0" locked="0" layoutInCell="1" allowOverlap="1" wp14:anchorId="58BCF789" wp14:editId="647137BB">
              <wp:simplePos x="0" y="0"/>
              <wp:positionH relativeFrom="column">
                <wp:posOffset>3662680</wp:posOffset>
              </wp:positionH>
              <wp:positionV relativeFrom="paragraph">
                <wp:posOffset>155575</wp:posOffset>
              </wp:positionV>
              <wp:extent cx="186055" cy="198120"/>
              <wp:effectExtent l="0" t="0" r="4445" b="0"/>
              <wp:wrapNone/>
              <wp:docPr id="8" name="Isosceles Triangle 8"/>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63E2B8C" id="Isosceles Triangle 8" o:spid="_x0000_s1026" type="#_x0000_t5" style="position:absolute;margin-left:288.4pt;margin-top:12.25pt;width:14.65pt;height:15.6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" fillcolor="white [3212]" stroked="f" strokeweight="2pt"/>
          </w:pict>
        </mc:Fallback>
      </mc:AlternateContent>
    </w:r>
    <w:r>
      <w:rPr>
        <w:noProof/>
        <w:lang w:eastAsia="en-GB"/>
      </w:rPr>
      <mc:AlternateContent>
        <mc:Choice Requires="wps">
          <w:drawing>
            <wp:anchor distT="0" distB="0" distL="114300" distR="114300" simplePos="0" relativeHeight="251730944" behindDoc="0" locked="0" layoutInCell="1" allowOverlap="1" wp14:anchorId="6673EF87" wp14:editId="08B8EBC8">
              <wp:simplePos x="0" y="0"/>
              <wp:positionH relativeFrom="column">
                <wp:posOffset>623570</wp:posOffset>
              </wp:positionH>
              <wp:positionV relativeFrom="paragraph">
                <wp:posOffset>160655</wp:posOffset>
              </wp:positionV>
              <wp:extent cx="186055" cy="198120"/>
              <wp:effectExtent l="0" t="0" r="4445" b="0"/>
              <wp:wrapNone/>
              <wp:docPr id="10" name="Isosceles Triangle 10"/>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C211CC" id="Isosceles Triangle 10" o:spid="_x0000_s1026" type="#_x0000_t5" style="position:absolute;margin-left:49.1pt;margin-top:12.65pt;width:14.65pt;height:15.6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" fillcolor="white [3212]" stroked="f" strokeweight="2pt"/>
          </w:pict>
        </mc:Fallback>
      </mc:AlternateContent>
    </w:r>
    <w:r>
      <w:rPr>
        <w:noProof/>
        <w:lang w:eastAsia="en-GB"/>
      </w:rPr>
      <mc:AlternateContent>
        <mc:Choice Requires="wps">
          <w:drawing>
            <wp:anchor distT="0" distB="0" distL="114300" distR="114300" simplePos="0" relativeHeight="251731968" behindDoc="0" locked="0" layoutInCell="1" allowOverlap="1" wp14:anchorId="393A140D" wp14:editId="041FF9A3">
              <wp:simplePos x="0" y="0"/>
              <wp:positionH relativeFrom="column">
                <wp:posOffset>2032000</wp:posOffset>
              </wp:positionH>
              <wp:positionV relativeFrom="paragraph">
                <wp:posOffset>159385</wp:posOffset>
              </wp:positionV>
              <wp:extent cx="186055" cy="198120"/>
              <wp:effectExtent l="0" t="0" r="4445" b="0"/>
              <wp:wrapNone/>
              <wp:docPr id="11" name="Isosceles Triangle 11"/>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F539E8" id="Isosceles Triangle 11" o:spid="_x0000_s1026" type="#_x0000_t5" style="position:absolute;margin-left:160pt;margin-top:12.55pt;width:14.65pt;height:15.6pt;rotation:18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" fillcolor="white [3212]" stroked="f" strokeweight="2pt"/>
          </w:pict>
        </mc:Fallback>
      </mc:AlternateContent>
    </w:r>
    <w:r>
      <w:rPr>
        <w:noProof/>
        <w:lang w:eastAsia="en-GB"/>
      </w:rPr>
      <mc:AlternateContent>
        <mc:Choice Requires="wps">
          <w:drawing>
            <wp:anchor distT="0" distB="0" distL="114300" distR="114300" simplePos="0" relativeHeight="251732992" behindDoc="0" locked="0" layoutInCell="1" allowOverlap="1" wp14:anchorId="59B89D8F" wp14:editId="1A814B65">
              <wp:simplePos x="0" y="0"/>
              <wp:positionH relativeFrom="column">
                <wp:posOffset>2705735</wp:posOffset>
              </wp:positionH>
              <wp:positionV relativeFrom="paragraph">
                <wp:posOffset>159385</wp:posOffset>
              </wp:positionV>
              <wp:extent cx="186055" cy="198120"/>
              <wp:effectExtent l="0" t="0" r="4445" b="0"/>
              <wp:wrapNone/>
              <wp:docPr id="14" name="Isosceles Triangle 14"/>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9A4BD7" id="Isosceles Triangle 14" o:spid="_x0000_s1026" type="#_x0000_t5" style="position:absolute;margin-left:213.05pt;margin-top:12.55pt;width:14.65pt;height:15.6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" fillcolor="white [3212]" stroked="f" strokeweight="2pt"/>
          </w:pict>
        </mc:Fallback>
      </mc:AlternateContent>
    </w:r>
    <w:r>
      <w:rPr>
        <w:noProof/>
        <w:lang w:eastAsia="en-GB"/>
      </w:rPr>
      <mc:AlternateContent>
        <mc:Choice Requires="wps">
          <w:drawing>
            <wp:anchor distT="45720" distB="45720" distL="114300" distR="114300" simplePos="0" relativeHeight="251729920" behindDoc="0" locked="0" layoutInCell="1" allowOverlap="1" wp14:anchorId="6D36305D" wp14:editId="52EA5559">
              <wp:simplePos x="0" y="0"/>
              <wp:positionH relativeFrom="page">
                <wp:posOffset>120650</wp:posOffset>
              </wp:positionH>
              <wp:positionV relativeFrom="paragraph">
                <wp:posOffset>190500</wp:posOffset>
              </wp:positionV>
              <wp:extent cx="7639685" cy="24447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685" cy="244475"/>
                      </a:xfrm>
                      <a:prstGeom prst="rect">
                        <a:avLst/>
                      </a:prstGeom>
                      <a:noFill/>
                      <a:ln w="9525">
                        <a:noFill/>
                        <a:miter lim="800000"/>
                        <a:headEnd/>
                        <a:tailEnd/>
                      </a:ln>
                    </wps:spPr>
                    <wps:txbx>
                      <w:txbxContent>
                        <w:p w:rsidR="006A00F9" w:rsidRPr="00A40B8A" w:rsidRDefault="006A00F9" w:rsidP="006A00F9">
                          <w:pPr>
                            <w:pStyle w:val="Footer"/>
                            <w:rPr>
                              <w:rFonts w:ascii="Century Gothic" w:hAnsi="Century Gothic"/>
                              <w:color w:val="FFFFFF" w:themeColor="background1"/>
                              <w:spacing w:val="52"/>
                              <w:sz w:val="16"/>
                              <w:szCs w:val="17"/>
                            </w:rPr>
                          </w:pPr>
                          <w:r w:rsidRPr="00A40B8A">
                            <w:rPr>
                              <w:rFonts w:ascii="Century Gothic" w:hAnsi="Century Gothic" w:cs="Arial"/>
                              <w:b/>
                              <w:color w:val="FFFFFF" w:themeColor="background1"/>
                              <w:spacing w:val="52"/>
                              <w:sz w:val="20"/>
                              <w:szCs w:val="17"/>
                            </w:rPr>
                            <w:t>A</w:t>
                          </w:r>
                          <w:r w:rsidRPr="00A40B8A">
                            <w:rPr>
                              <w:rFonts w:ascii="Century Gothic" w:hAnsi="Century Gothic" w:cs="Arial"/>
                              <w:color w:val="FFFFFF" w:themeColor="background1"/>
                              <w:spacing w:val="52"/>
                              <w:sz w:val="16"/>
                              <w:szCs w:val="17"/>
                            </w:rPr>
                            <w:t>MBITIOUS</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C</w:t>
                          </w:r>
                          <w:r w:rsidRPr="00A40B8A">
                            <w:rPr>
                              <w:rFonts w:ascii="Century Gothic" w:hAnsi="Century Gothic" w:cs="Arial"/>
                              <w:color w:val="FFFFFF" w:themeColor="background1"/>
                              <w:spacing w:val="52"/>
                              <w:sz w:val="16"/>
                              <w:szCs w:val="17"/>
                            </w:rPr>
                            <w:t xml:space="preserve">OLLABORATIVE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H</w:t>
                          </w:r>
                          <w:r w:rsidRPr="00A40B8A">
                            <w:rPr>
                              <w:rFonts w:ascii="Century Gothic" w:hAnsi="Century Gothic" w:cs="Arial"/>
                              <w:color w:val="FFFFFF" w:themeColor="background1"/>
                              <w:spacing w:val="52"/>
                              <w:sz w:val="16"/>
                              <w:szCs w:val="17"/>
                            </w:rPr>
                            <w:t xml:space="preserve">APPY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I</w:t>
                          </w:r>
                          <w:r w:rsidRPr="00A40B8A">
                            <w:rPr>
                              <w:rFonts w:ascii="Century Gothic" w:hAnsi="Century Gothic" w:cs="Arial"/>
                              <w:color w:val="FFFFFF" w:themeColor="background1"/>
                              <w:spacing w:val="52"/>
                              <w:sz w:val="16"/>
                              <w:szCs w:val="17"/>
                            </w:rPr>
                            <w:t xml:space="preserve">NTEGRITY  </w:t>
                          </w:r>
                          <w:r w:rsidRPr="00A40B8A">
                            <w:rPr>
                              <w:rFonts w:ascii="Century Gothic" w:hAnsi="Century Gothic" w:cs="Arial"/>
                              <w:b/>
                              <w:color w:val="FFFFFF" w:themeColor="background1"/>
                              <w:spacing w:val="52"/>
                              <w:sz w:val="20"/>
                              <w:szCs w:val="17"/>
                            </w:rPr>
                            <w:t>E</w:t>
                          </w:r>
                          <w:r w:rsidRPr="00A40B8A">
                            <w:rPr>
                              <w:rFonts w:ascii="Century Gothic" w:hAnsi="Century Gothic" w:cs="Arial"/>
                              <w:color w:val="FFFFFF" w:themeColor="background1"/>
                              <w:spacing w:val="52"/>
                              <w:sz w:val="16"/>
                              <w:szCs w:val="17"/>
                            </w:rPr>
                            <w:t xml:space="preserve">NDURANCE  </w:t>
                          </w:r>
                          <w:r w:rsidRPr="00A40B8A">
                            <w:rPr>
                              <w:rFonts w:ascii="Century Gothic" w:hAnsi="Century Gothic" w:cs="Arial"/>
                              <w:b/>
                              <w:color w:val="FFFFFF" w:themeColor="background1"/>
                              <w:spacing w:val="52"/>
                              <w:sz w:val="20"/>
                              <w:szCs w:val="17"/>
                            </w:rPr>
                            <w:t>V</w:t>
                          </w:r>
                          <w:r w:rsidRPr="00A40B8A">
                            <w:rPr>
                              <w:rFonts w:ascii="Century Gothic" w:hAnsi="Century Gothic" w:cs="Arial"/>
                              <w:color w:val="FFFFFF" w:themeColor="background1"/>
                              <w:spacing w:val="52"/>
                              <w:sz w:val="16"/>
                              <w:szCs w:val="17"/>
                            </w:rPr>
                            <w:t xml:space="preserve">ERSATILITY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E</w:t>
                          </w:r>
                          <w:r w:rsidRPr="00A40B8A">
                            <w:rPr>
                              <w:rFonts w:ascii="Century Gothic" w:hAnsi="Century Gothic" w:cs="Arial"/>
                              <w:color w:val="FFFFFF" w:themeColor="background1"/>
                              <w:spacing w:val="52"/>
                              <w:sz w:val="16"/>
                              <w:szCs w:val="17"/>
                            </w:rPr>
                            <w:t>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D36305D" id="_x0000_t202" coordsize="21600,21600" o:spt="202" path="m,l,21600r21600,l21600,xe">
              <v:stroke joinstyle="miter"/>
              <v:path gradientshapeok="t" o:connecttype="rect"/>
            </v:shapetype>
            <v:shape id="Text Box 2" o:spid="_x0000_s1026" type="#_x0000_t202" style="position:absolute;margin-left:9.5pt;margin-top:15pt;width:601.55pt;height:19.25pt;z-index:251729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" filled="f" stroked="f">
              <v:textbox>
                <w:txbxContent>
                  <w:p w:rsidR="006A00F9" w:rsidRPr="00A40B8A" w:rsidRDefault="006A00F9" w:rsidP="006A00F9">
                    <w:pPr>
                      <w:pStyle w:val="Footer"/>
                      <w:rPr>
                        <w:rFonts w:ascii="Century Gothic" w:hAnsi="Century Gothic"/>
                        <w:color w:val="FFFFFF" w:themeColor="background1"/>
                        <w:spacing w:val="52"/>
                        <w:sz w:val="16"/>
                        <w:szCs w:val="17"/>
                      </w:rPr>
                    </w:pPr>
                    <w:r w:rsidRPr="00A40B8A">
                      <w:rPr>
                        <w:rFonts w:ascii="Century Gothic" w:hAnsi="Century Gothic" w:cs="Arial"/>
                        <w:b/>
                        <w:color w:val="FFFFFF" w:themeColor="background1"/>
                        <w:spacing w:val="52"/>
                        <w:sz w:val="20"/>
                        <w:szCs w:val="17"/>
                      </w:rPr>
                      <w:t>A</w:t>
                    </w:r>
                    <w:r w:rsidRPr="00A40B8A">
                      <w:rPr>
                        <w:rFonts w:ascii="Century Gothic" w:hAnsi="Century Gothic" w:cs="Arial"/>
                        <w:color w:val="FFFFFF" w:themeColor="background1"/>
                        <w:spacing w:val="52"/>
                        <w:sz w:val="16"/>
                        <w:szCs w:val="17"/>
                      </w:rPr>
                      <w:t>MBITIOUS</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C</w:t>
                    </w:r>
                    <w:r w:rsidRPr="00A40B8A">
                      <w:rPr>
                        <w:rFonts w:ascii="Century Gothic" w:hAnsi="Century Gothic" w:cs="Arial"/>
                        <w:color w:val="FFFFFF" w:themeColor="background1"/>
                        <w:spacing w:val="52"/>
                        <w:sz w:val="16"/>
                        <w:szCs w:val="17"/>
                      </w:rPr>
                      <w:t xml:space="preserve">OLLABORATIVE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H</w:t>
                    </w:r>
                    <w:r w:rsidRPr="00A40B8A">
                      <w:rPr>
                        <w:rFonts w:ascii="Century Gothic" w:hAnsi="Century Gothic" w:cs="Arial"/>
                        <w:color w:val="FFFFFF" w:themeColor="background1"/>
                        <w:spacing w:val="52"/>
                        <w:sz w:val="16"/>
                        <w:szCs w:val="17"/>
                      </w:rPr>
                      <w:t xml:space="preserve">APPY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I</w:t>
                    </w:r>
                    <w:r w:rsidRPr="00A40B8A">
                      <w:rPr>
                        <w:rFonts w:ascii="Century Gothic" w:hAnsi="Century Gothic" w:cs="Arial"/>
                        <w:color w:val="FFFFFF" w:themeColor="background1"/>
                        <w:spacing w:val="52"/>
                        <w:sz w:val="16"/>
                        <w:szCs w:val="17"/>
                      </w:rPr>
                      <w:t xml:space="preserve">NTEGRITY  </w:t>
                    </w:r>
                    <w:r w:rsidRPr="00A40B8A">
                      <w:rPr>
                        <w:rFonts w:ascii="Century Gothic" w:hAnsi="Century Gothic" w:cs="Arial"/>
                        <w:b/>
                        <w:color w:val="FFFFFF" w:themeColor="background1"/>
                        <w:spacing w:val="52"/>
                        <w:sz w:val="20"/>
                        <w:szCs w:val="17"/>
                      </w:rPr>
                      <w:t>E</w:t>
                    </w:r>
                    <w:r w:rsidRPr="00A40B8A">
                      <w:rPr>
                        <w:rFonts w:ascii="Century Gothic" w:hAnsi="Century Gothic" w:cs="Arial"/>
                        <w:color w:val="FFFFFF" w:themeColor="background1"/>
                        <w:spacing w:val="52"/>
                        <w:sz w:val="16"/>
                        <w:szCs w:val="17"/>
                      </w:rPr>
                      <w:t xml:space="preserve">NDURANCE  </w:t>
                    </w:r>
                    <w:r w:rsidRPr="00A40B8A">
                      <w:rPr>
                        <w:rFonts w:ascii="Century Gothic" w:hAnsi="Century Gothic" w:cs="Arial"/>
                        <w:b/>
                        <w:color w:val="FFFFFF" w:themeColor="background1"/>
                        <w:spacing w:val="52"/>
                        <w:sz w:val="20"/>
                        <w:szCs w:val="17"/>
                      </w:rPr>
                      <w:t>V</w:t>
                    </w:r>
                    <w:r w:rsidRPr="00A40B8A">
                      <w:rPr>
                        <w:rFonts w:ascii="Century Gothic" w:hAnsi="Century Gothic" w:cs="Arial"/>
                        <w:color w:val="FFFFFF" w:themeColor="background1"/>
                        <w:spacing w:val="52"/>
                        <w:sz w:val="16"/>
                        <w:szCs w:val="17"/>
                      </w:rPr>
                      <w:t xml:space="preserve">ERSATILITY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E</w:t>
                    </w:r>
                    <w:r w:rsidRPr="00A40B8A">
                      <w:rPr>
                        <w:rFonts w:ascii="Century Gothic" w:hAnsi="Century Gothic" w:cs="Arial"/>
                        <w:color w:val="FFFFFF" w:themeColor="background1"/>
                        <w:spacing w:val="52"/>
                        <w:sz w:val="16"/>
                        <w:szCs w:val="17"/>
                      </w:rPr>
                      <w:t>XCELLENCE</w:t>
                    </w:r>
                  </w:p>
                </w:txbxContent>
              </v:textbox>
              <w10:wrap anchorx="page"/>
            </v:shape>
          </w:pict>
        </mc:Fallback>
      </mc:AlternateContent>
    </w:r>
    <w:r w:rsidRPr="002F6C57">
      <w:rPr>
        <w:rFonts w:ascii="Arial" w:hAnsi="Arial" w:cs="Arial"/>
        <w:noProof/>
        <w:lang w:eastAsia="en-GB"/>
      </w:rPr>
      <mc:AlternateContent>
        <mc:Choice Requires="wps">
          <w:drawing>
            <wp:anchor distT="0" distB="0" distL="114300" distR="114300" simplePos="0" relativeHeight="251727872" behindDoc="1" locked="0" layoutInCell="1" allowOverlap="1" wp14:anchorId="02D91106" wp14:editId="5C6ED6EA">
              <wp:simplePos x="0" y="0"/>
              <wp:positionH relativeFrom="page">
                <wp:posOffset>-12065</wp:posOffset>
              </wp:positionH>
              <wp:positionV relativeFrom="paragraph">
                <wp:posOffset>234315</wp:posOffset>
              </wp:positionV>
              <wp:extent cx="9199245" cy="177800"/>
              <wp:effectExtent l="0" t="0" r="1905" b="0"/>
              <wp:wrapNone/>
              <wp:docPr id="21" name="Rectangle 12"/>
              <wp:cNvGraphicFramePr/>
              <a:graphic xmlns:a="http://schemas.openxmlformats.org/drawingml/2006/main">
                <a:graphicData uri="http://schemas.microsoft.com/office/word/2010/wordprocessingShape">
                  <wps:wsp>
                    <wps:cNvSpPr/>
                    <wps:spPr>
                      <a:xfrm>
                        <a:off x="0" y="0"/>
                        <a:ext cx="9199245" cy="1778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5223A0" id="Rectangle 12" o:spid="_x0000_s1026" style="position:absolute;margin-left:-.95pt;margin-top:18.45pt;width:724.35pt;height:14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" fillcolor="#002060" stroked="f" strokeweight="2pt">
              <w10:wrap anchorx="page"/>
            </v:rect>
          </w:pict>
        </mc:Fallback>
      </mc:AlternateContent>
    </w:r>
    <w:r>
      <w:rPr>
        <w:noProof/>
        <w:lang w:eastAsia="en-GB"/>
      </w:rPr>
      <mc:AlternateContent>
        <mc:Choice Requires="wps">
          <w:drawing>
            <wp:anchor distT="0" distB="0" distL="114300" distR="114300" simplePos="0" relativeHeight="251738112" behindDoc="0" locked="0" layoutInCell="1" allowOverlap="1" wp14:anchorId="2D59BB09" wp14:editId="66690316">
              <wp:simplePos x="0" y="0"/>
              <wp:positionH relativeFrom="column">
                <wp:posOffset>6931660</wp:posOffset>
              </wp:positionH>
              <wp:positionV relativeFrom="paragraph">
                <wp:posOffset>159385</wp:posOffset>
              </wp:positionV>
              <wp:extent cx="186055" cy="198120"/>
              <wp:effectExtent l="0" t="0" r="4445" b="0"/>
              <wp:wrapNone/>
              <wp:docPr id="2" name="Isosceles Triangle 2"/>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178A0B0" id="Isosceles Triangle 2" o:spid="_x0000_s1026" type="#_x0000_t5" style="position:absolute;margin-left:545.8pt;margin-top:12.55pt;width:14.65pt;height:15.6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" fillcolor="white [3212]" stroked="f" strokeweight="2pt"/>
          </w:pict>
        </mc:Fallback>
      </mc:AlternateContent>
    </w:r>
    <w:r>
      <w:rPr>
        <w:noProof/>
        <w:lang w:eastAsia="en-GB"/>
      </w:rPr>
      <mc:AlternateContent>
        <mc:Choice Requires="wps">
          <w:drawing>
            <wp:anchor distT="45720" distB="45720" distL="114300" distR="114300" simplePos="0" relativeHeight="251728896" behindDoc="0" locked="0" layoutInCell="1" allowOverlap="1" wp14:anchorId="2337B0A5" wp14:editId="2A80680F">
              <wp:simplePos x="0" y="0"/>
              <wp:positionH relativeFrom="margin">
                <wp:posOffset>0</wp:posOffset>
              </wp:positionH>
              <wp:positionV relativeFrom="paragraph">
                <wp:posOffset>505460</wp:posOffset>
              </wp:positionV>
              <wp:extent cx="6631940" cy="36957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369570"/>
                      </a:xfrm>
                      <a:prstGeom prst="rect">
                        <a:avLst/>
                      </a:prstGeom>
                      <a:solidFill>
                        <a:srgbClr val="FFFFFF"/>
                      </a:solidFill>
                      <a:ln w="9525">
                        <a:noFill/>
                        <a:miter lim="800000"/>
                        <a:headEnd/>
                        <a:tailEnd/>
                      </a:ln>
                    </wps:spPr>
                    <wps:txbx>
                      <w:txbxContent>
                        <w:p w:rsidR="006A00F9" w:rsidRPr="00DD5900" w:rsidRDefault="006A00F9" w:rsidP="006A00F9">
                          <w:pPr>
                            <w:pStyle w:val="Footer"/>
                            <w:jc w:val="center"/>
                            <w:rPr>
                              <w:rFonts w:ascii="Arial" w:hAnsi="Arial" w:cs="Arial"/>
                              <w:sz w:val="16"/>
                              <w:szCs w:val="16"/>
                            </w:rPr>
                          </w:pPr>
                          <w:r w:rsidRPr="00DD5900">
                            <w:rPr>
                              <w:rFonts w:ascii="Arial" w:hAnsi="Arial" w:cs="Arial"/>
                              <w:sz w:val="16"/>
                              <w:szCs w:val="16"/>
                            </w:rPr>
                            <w:t>Furze Platt Senior School: a company limited by guarantee.</w:t>
                          </w:r>
                          <w:r>
                            <w:rPr>
                              <w:rFonts w:ascii="Arial" w:hAnsi="Arial" w:cs="Arial"/>
                              <w:sz w:val="16"/>
                              <w:szCs w:val="16"/>
                            </w:rPr>
                            <w:t xml:space="preserve"> </w:t>
                          </w:r>
                          <w:r w:rsidRPr="00DD5900">
                            <w:rPr>
                              <w:rFonts w:ascii="Arial" w:hAnsi="Arial" w:cs="Arial"/>
                              <w:sz w:val="16"/>
                              <w:szCs w:val="16"/>
                            </w:rPr>
                            <w:t>Registered Office: Furze Platt Road, Maidenhead, Berkshire SL6 7NQ</w:t>
                          </w:r>
                        </w:p>
                        <w:p w:rsidR="006A00F9" w:rsidRPr="00F42390" w:rsidRDefault="006A00F9" w:rsidP="006A00F9">
                          <w:pPr>
                            <w:pStyle w:val="Footer"/>
                            <w:jc w:val="center"/>
                          </w:pPr>
                          <w:r w:rsidRPr="00DD5900">
                            <w:rPr>
                              <w:rFonts w:ascii="Arial" w:hAnsi="Arial" w:cs="Arial"/>
                              <w:sz w:val="16"/>
                              <w:szCs w:val="16"/>
                            </w:rPr>
                            <w:t>Registered in England: Company Number 7834715</w:t>
                          </w:r>
                        </w:p>
                        <w:p w:rsidR="006A00F9" w:rsidRDefault="006A00F9" w:rsidP="006A00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37B0A5" id="_x0000_s1027" type="#_x0000_t202" style="position:absolute;margin-left:0;margin-top:39.8pt;width:522.2pt;height:29.1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38IAIAABw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" stroked="f">
              <v:textbox>
                <w:txbxContent>
                  <w:p w:rsidR="006A00F9" w:rsidRPr="00DD5900" w:rsidRDefault="006A00F9" w:rsidP="006A00F9">
                    <w:pPr>
                      <w:pStyle w:val="Footer"/>
                      <w:jc w:val="center"/>
                      <w:rPr>
                        <w:rFonts w:ascii="Arial" w:hAnsi="Arial" w:cs="Arial"/>
                        <w:sz w:val="16"/>
                        <w:szCs w:val="16"/>
                      </w:rPr>
                    </w:pPr>
                    <w:r w:rsidRPr="00DD5900">
                      <w:rPr>
                        <w:rFonts w:ascii="Arial" w:hAnsi="Arial" w:cs="Arial"/>
                        <w:sz w:val="16"/>
                        <w:szCs w:val="16"/>
                      </w:rPr>
                      <w:t>Furze Platt Senior School: a company limited by guarantee.</w:t>
                    </w:r>
                    <w:r>
                      <w:rPr>
                        <w:rFonts w:ascii="Arial" w:hAnsi="Arial" w:cs="Arial"/>
                        <w:sz w:val="16"/>
                        <w:szCs w:val="16"/>
                      </w:rPr>
                      <w:t xml:space="preserve"> </w:t>
                    </w:r>
                    <w:r w:rsidRPr="00DD5900">
                      <w:rPr>
                        <w:rFonts w:ascii="Arial" w:hAnsi="Arial" w:cs="Arial"/>
                        <w:sz w:val="16"/>
                        <w:szCs w:val="16"/>
                      </w:rPr>
                      <w:t>Registered Office: Furze Platt Road, Maidenhead, Berkshire SL6 7NQ</w:t>
                    </w:r>
                  </w:p>
                  <w:p w:rsidR="006A00F9" w:rsidRPr="00F42390" w:rsidRDefault="006A00F9" w:rsidP="006A00F9">
                    <w:pPr>
                      <w:pStyle w:val="Footer"/>
                      <w:jc w:val="center"/>
                    </w:pPr>
                    <w:r w:rsidRPr="00DD5900">
                      <w:rPr>
                        <w:rFonts w:ascii="Arial" w:hAnsi="Arial" w:cs="Arial"/>
                        <w:sz w:val="16"/>
                        <w:szCs w:val="16"/>
                      </w:rPr>
                      <w:t>Registered in England: Company Number 7834715</w:t>
                    </w:r>
                  </w:p>
                  <w:p w:rsidR="006A00F9" w:rsidRDefault="006A00F9" w:rsidP="006A00F9">
                    <w:pPr>
                      <w:jc w:val="cente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8A" w:rsidRPr="00F42390" w:rsidRDefault="006A00F9" w:rsidP="00F42390">
    <w:pPr>
      <w:pStyle w:val="Footer"/>
    </w:pPr>
    <w:r>
      <w:rPr>
        <w:noProof/>
        <w:lang w:eastAsia="en-GB"/>
      </w:rPr>
      <mc:AlternateContent>
        <mc:Choice Requires="wps">
          <w:drawing>
            <wp:anchor distT="0" distB="0" distL="114300" distR="114300" simplePos="0" relativeHeight="251725824" behindDoc="0" locked="0" layoutInCell="1" allowOverlap="1" wp14:anchorId="1F2982C8" wp14:editId="168B0707">
              <wp:simplePos x="0" y="0"/>
              <wp:positionH relativeFrom="column">
                <wp:posOffset>6932239</wp:posOffset>
              </wp:positionH>
              <wp:positionV relativeFrom="paragraph">
                <wp:posOffset>189865</wp:posOffset>
              </wp:positionV>
              <wp:extent cx="186055" cy="198120"/>
              <wp:effectExtent l="0" t="0" r="4445" b="0"/>
              <wp:wrapNone/>
              <wp:docPr id="31" name="Isosceles Triangle 31"/>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0820B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6" type="#_x0000_t5" style="position:absolute;margin-left:545.85pt;margin-top:14.95pt;width:14.65pt;height:15.6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" fillcolor="white [3212]" stroked="f" strokeweight="2pt"/>
          </w:pict>
        </mc:Fallback>
      </mc:AlternateContent>
    </w:r>
    <w:r w:rsidR="00E46BBD">
      <w:rPr>
        <w:noProof/>
        <w:lang w:eastAsia="en-GB"/>
      </w:rPr>
      <mc:AlternateContent>
        <mc:Choice Requires="wps">
          <w:drawing>
            <wp:anchor distT="0" distB="0" distL="114300" distR="114300" simplePos="0" relativeHeight="251723776" behindDoc="0" locked="0" layoutInCell="1" allowOverlap="1" wp14:anchorId="67D335E5" wp14:editId="2CC77014">
              <wp:simplePos x="0" y="0"/>
              <wp:positionH relativeFrom="page">
                <wp:posOffset>47569</wp:posOffset>
              </wp:positionH>
              <wp:positionV relativeFrom="paragraph">
                <wp:posOffset>189865</wp:posOffset>
              </wp:positionV>
              <wp:extent cx="186055" cy="198120"/>
              <wp:effectExtent l="0" t="0" r="4445" b="0"/>
              <wp:wrapNone/>
              <wp:docPr id="30" name="Isosceles Triangle 30"/>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38375B" id="Isosceles Triangle 30" o:spid="_x0000_s1026" type="#_x0000_t5" style="position:absolute;margin-left:3.75pt;margin-top:14.95pt;width:14.65pt;height:15.6pt;rotation:180;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" fillcolor="white [3212]" stroked="f" strokeweight="2pt">
              <w10:wrap anchorx="page"/>
            </v:shape>
          </w:pict>
        </mc:Fallback>
      </mc:AlternateContent>
    </w:r>
    <w:r w:rsidR="00F11DC4">
      <w:rPr>
        <w:noProof/>
        <w:lang w:eastAsia="en-GB"/>
      </w:rPr>
      <mc:AlternateContent>
        <mc:Choice Requires="wps">
          <w:drawing>
            <wp:anchor distT="0" distB="0" distL="114300" distR="114300" simplePos="0" relativeHeight="251721728" behindDoc="0" locked="0" layoutInCell="1" allowOverlap="1" wp14:anchorId="056EAF78" wp14:editId="024E4B4A">
              <wp:simplePos x="0" y="0"/>
              <wp:positionH relativeFrom="column">
                <wp:posOffset>5798185</wp:posOffset>
              </wp:positionH>
              <wp:positionV relativeFrom="paragraph">
                <wp:posOffset>186055</wp:posOffset>
              </wp:positionV>
              <wp:extent cx="186055" cy="198120"/>
              <wp:effectExtent l="0" t="0" r="4445" b="0"/>
              <wp:wrapNone/>
              <wp:docPr id="29" name="Isosceles Triangle 29"/>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D06740" id="Isosceles Triangle 29" o:spid="_x0000_s1026" type="#_x0000_t5" style="position:absolute;margin-left:456.55pt;margin-top:14.65pt;width:14.65pt;height:15.6pt;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" fillcolor="white [3212]" stroked="f" strokeweight="2pt"/>
          </w:pict>
        </mc:Fallback>
      </mc:AlternateContent>
    </w:r>
    <w:r w:rsidR="00F11DC4">
      <w:rPr>
        <w:noProof/>
        <w:lang w:eastAsia="en-GB"/>
      </w:rPr>
      <mc:AlternateContent>
        <mc:Choice Requires="wps">
          <w:drawing>
            <wp:anchor distT="0" distB="0" distL="114300" distR="114300" simplePos="0" relativeHeight="251719680" behindDoc="0" locked="0" layoutInCell="1" allowOverlap="1" wp14:anchorId="2392885C" wp14:editId="4785EF03">
              <wp:simplePos x="0" y="0"/>
              <wp:positionH relativeFrom="column">
                <wp:posOffset>4712335</wp:posOffset>
              </wp:positionH>
              <wp:positionV relativeFrom="paragraph">
                <wp:posOffset>182245</wp:posOffset>
              </wp:positionV>
              <wp:extent cx="186055" cy="198120"/>
              <wp:effectExtent l="0" t="0" r="4445" b="0"/>
              <wp:wrapNone/>
              <wp:docPr id="28" name="Isosceles Triangle 28"/>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A37AF8" id="Isosceles Triangle 28" o:spid="_x0000_s1026" type="#_x0000_t5" style="position:absolute;margin-left:371.05pt;margin-top:14.35pt;width:14.65pt;height:15.6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" fillcolor="white [3212]" stroked="f" strokeweight="2pt"/>
          </w:pict>
        </mc:Fallback>
      </mc:AlternateContent>
    </w:r>
    <w:r w:rsidR="00F11DC4">
      <w:rPr>
        <w:noProof/>
        <w:lang w:eastAsia="en-GB"/>
      </w:rPr>
      <mc:AlternateContent>
        <mc:Choice Requires="wps">
          <w:drawing>
            <wp:anchor distT="0" distB="0" distL="114300" distR="114300" simplePos="0" relativeHeight="251717632" behindDoc="0" locked="0" layoutInCell="1" allowOverlap="1" wp14:anchorId="10F30AA2" wp14:editId="56EBB0AB">
              <wp:simplePos x="0" y="0"/>
              <wp:positionH relativeFrom="column">
                <wp:posOffset>3662680</wp:posOffset>
              </wp:positionH>
              <wp:positionV relativeFrom="paragraph">
                <wp:posOffset>186055</wp:posOffset>
              </wp:positionV>
              <wp:extent cx="186055" cy="198120"/>
              <wp:effectExtent l="0" t="0" r="4445" b="0"/>
              <wp:wrapNone/>
              <wp:docPr id="27" name="Isosceles Triangle 27"/>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793A69" id="Isosceles Triangle 27" o:spid="_x0000_s1026" type="#_x0000_t5" style="position:absolute;margin-left:288.4pt;margin-top:14.65pt;width:14.65pt;height:15.6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" fillcolor="white [3212]" stroked="f" strokeweight="2pt"/>
          </w:pict>
        </mc:Fallback>
      </mc:AlternateContent>
    </w:r>
    <w:r w:rsidR="00F11DC4">
      <w:rPr>
        <w:noProof/>
        <w:lang w:eastAsia="en-GB"/>
      </w:rPr>
      <mc:AlternateContent>
        <mc:Choice Requires="wps">
          <w:drawing>
            <wp:anchor distT="0" distB="0" distL="114300" distR="114300" simplePos="0" relativeHeight="251701248" behindDoc="0" locked="0" layoutInCell="1" allowOverlap="1">
              <wp:simplePos x="0" y="0"/>
              <wp:positionH relativeFrom="column">
                <wp:posOffset>623570</wp:posOffset>
              </wp:positionH>
              <wp:positionV relativeFrom="paragraph">
                <wp:posOffset>191135</wp:posOffset>
              </wp:positionV>
              <wp:extent cx="186055" cy="198120"/>
              <wp:effectExtent l="0" t="0" r="4445" b="0"/>
              <wp:wrapNone/>
              <wp:docPr id="16" name="Isosceles Triangle 16"/>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5644AD" id="Isosceles Triangle 16" o:spid="_x0000_s1026" type="#_x0000_t5" style="position:absolute;margin-left:49.1pt;margin-top:15.05pt;width:14.65pt;height:15.6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" fillcolor="white [3212]" stroked="f" strokeweight="2pt"/>
          </w:pict>
        </mc:Fallback>
      </mc:AlternateContent>
    </w:r>
    <w:r w:rsidR="00F11DC4">
      <w:rPr>
        <w:noProof/>
        <w:lang w:eastAsia="en-GB"/>
      </w:rPr>
      <mc:AlternateContent>
        <mc:Choice Requires="wps">
          <w:drawing>
            <wp:anchor distT="0" distB="0" distL="114300" distR="114300" simplePos="0" relativeHeight="251713536" behindDoc="0" locked="0" layoutInCell="1" allowOverlap="1" wp14:anchorId="236D6F3C" wp14:editId="38510C84">
              <wp:simplePos x="0" y="0"/>
              <wp:positionH relativeFrom="column">
                <wp:posOffset>2032000</wp:posOffset>
              </wp:positionH>
              <wp:positionV relativeFrom="paragraph">
                <wp:posOffset>189865</wp:posOffset>
              </wp:positionV>
              <wp:extent cx="186055" cy="198120"/>
              <wp:effectExtent l="0" t="0" r="4445" b="0"/>
              <wp:wrapNone/>
              <wp:docPr id="25" name="Isosceles Triangle 25"/>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4FFB84" id="Isosceles Triangle 25" o:spid="_x0000_s1026" type="#_x0000_t5" style="position:absolute;margin-left:160pt;margin-top:14.95pt;width:14.65pt;height:15.6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" fillcolor="white [3212]" stroked="f" strokeweight="2pt"/>
          </w:pict>
        </mc:Fallback>
      </mc:AlternateContent>
    </w:r>
    <w:r w:rsidR="00F11DC4">
      <w:rPr>
        <w:noProof/>
        <w:lang w:eastAsia="en-GB"/>
      </w:rPr>
      <mc:AlternateContent>
        <mc:Choice Requires="wps">
          <w:drawing>
            <wp:anchor distT="0" distB="0" distL="114300" distR="114300" simplePos="0" relativeHeight="251715584" behindDoc="0" locked="0" layoutInCell="1" allowOverlap="1" wp14:anchorId="6280C3F1" wp14:editId="00E9D896">
              <wp:simplePos x="0" y="0"/>
              <wp:positionH relativeFrom="column">
                <wp:posOffset>2705735</wp:posOffset>
              </wp:positionH>
              <wp:positionV relativeFrom="paragraph">
                <wp:posOffset>189865</wp:posOffset>
              </wp:positionV>
              <wp:extent cx="186055" cy="198120"/>
              <wp:effectExtent l="0" t="0" r="4445" b="0"/>
              <wp:wrapNone/>
              <wp:docPr id="26" name="Isosceles Triangle 26"/>
              <wp:cNvGraphicFramePr/>
              <a:graphic xmlns:a="http://schemas.openxmlformats.org/drawingml/2006/main">
                <a:graphicData uri="http://schemas.microsoft.com/office/word/2010/wordprocessingShape">
                  <wps:wsp>
                    <wps:cNvSpPr/>
                    <wps:spPr>
                      <a:xfrm rot="10800000">
                        <a:off x="0" y="0"/>
                        <a:ext cx="186055" cy="19812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3C9335" id="Isosceles Triangle 26" o:spid="_x0000_s1026" type="#_x0000_t5" style="position:absolute;margin-left:213.05pt;margin-top:14.95pt;width:14.65pt;height:15.6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" fillcolor="white [3212]" stroked="f" strokeweight="2pt"/>
          </w:pict>
        </mc:Fallback>
      </mc:AlternateContent>
    </w:r>
    <w:r w:rsidR="00A40B8A">
      <w:rPr>
        <w:noProof/>
        <w:lang w:eastAsia="en-GB"/>
      </w:rPr>
      <mc:AlternateContent>
        <mc:Choice Requires="wps">
          <w:drawing>
            <wp:anchor distT="45720" distB="45720" distL="114300" distR="114300" simplePos="0" relativeHeight="251694080" behindDoc="0" locked="0" layoutInCell="1" allowOverlap="1" wp14:anchorId="6A979F36" wp14:editId="55C3B8F3">
              <wp:simplePos x="0" y="0"/>
              <wp:positionH relativeFrom="page">
                <wp:posOffset>121229</wp:posOffset>
              </wp:positionH>
              <wp:positionV relativeFrom="paragraph">
                <wp:posOffset>220980</wp:posOffset>
              </wp:positionV>
              <wp:extent cx="7639685" cy="24447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685" cy="244475"/>
                      </a:xfrm>
                      <a:prstGeom prst="rect">
                        <a:avLst/>
                      </a:prstGeom>
                      <a:noFill/>
                      <a:ln w="9525">
                        <a:noFill/>
                        <a:miter lim="800000"/>
                        <a:headEnd/>
                        <a:tailEnd/>
                      </a:ln>
                    </wps:spPr>
                    <wps:txbx>
                      <w:txbxContent>
                        <w:p w:rsidR="00A40B8A" w:rsidRPr="00A40B8A" w:rsidRDefault="00A40B8A" w:rsidP="0071770B">
                          <w:pPr>
                            <w:pStyle w:val="Footer"/>
                            <w:rPr>
                              <w:rFonts w:ascii="Century Gothic" w:hAnsi="Century Gothic"/>
                              <w:color w:val="FFFFFF" w:themeColor="background1"/>
                              <w:spacing w:val="52"/>
                              <w:sz w:val="16"/>
                              <w:szCs w:val="17"/>
                            </w:rPr>
                          </w:pPr>
                          <w:r w:rsidRPr="00A40B8A">
                            <w:rPr>
                              <w:rFonts w:ascii="Century Gothic" w:hAnsi="Century Gothic" w:cs="Arial"/>
                              <w:b/>
                              <w:color w:val="FFFFFF" w:themeColor="background1"/>
                              <w:spacing w:val="52"/>
                              <w:sz w:val="20"/>
                              <w:szCs w:val="17"/>
                            </w:rPr>
                            <w:t>A</w:t>
                          </w:r>
                          <w:r w:rsidRPr="00A40B8A">
                            <w:rPr>
                              <w:rFonts w:ascii="Century Gothic" w:hAnsi="Century Gothic" w:cs="Arial"/>
                              <w:color w:val="FFFFFF" w:themeColor="background1"/>
                              <w:spacing w:val="52"/>
                              <w:sz w:val="16"/>
                              <w:szCs w:val="17"/>
                            </w:rPr>
                            <w:t>MBITIOUS</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C</w:t>
                          </w:r>
                          <w:r w:rsidRPr="00A40B8A">
                            <w:rPr>
                              <w:rFonts w:ascii="Century Gothic" w:hAnsi="Century Gothic" w:cs="Arial"/>
                              <w:color w:val="FFFFFF" w:themeColor="background1"/>
                              <w:spacing w:val="52"/>
                              <w:sz w:val="16"/>
                              <w:szCs w:val="17"/>
                            </w:rPr>
                            <w:t xml:space="preserve">OLLABORATIVE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H</w:t>
                          </w:r>
                          <w:r w:rsidRPr="00A40B8A">
                            <w:rPr>
                              <w:rFonts w:ascii="Century Gothic" w:hAnsi="Century Gothic" w:cs="Arial"/>
                              <w:color w:val="FFFFFF" w:themeColor="background1"/>
                              <w:spacing w:val="52"/>
                              <w:sz w:val="16"/>
                              <w:szCs w:val="17"/>
                            </w:rPr>
                            <w:t xml:space="preserve">APPY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I</w:t>
                          </w:r>
                          <w:r w:rsidRPr="00A40B8A">
                            <w:rPr>
                              <w:rFonts w:ascii="Century Gothic" w:hAnsi="Century Gothic" w:cs="Arial"/>
                              <w:color w:val="FFFFFF" w:themeColor="background1"/>
                              <w:spacing w:val="52"/>
                              <w:sz w:val="16"/>
                              <w:szCs w:val="17"/>
                            </w:rPr>
                            <w:t xml:space="preserve">NTEGRITY  </w:t>
                          </w:r>
                          <w:r w:rsidRPr="00A40B8A">
                            <w:rPr>
                              <w:rFonts w:ascii="Century Gothic" w:hAnsi="Century Gothic" w:cs="Arial"/>
                              <w:b/>
                              <w:color w:val="FFFFFF" w:themeColor="background1"/>
                              <w:spacing w:val="52"/>
                              <w:sz w:val="20"/>
                              <w:szCs w:val="17"/>
                            </w:rPr>
                            <w:t>E</w:t>
                          </w:r>
                          <w:r w:rsidRPr="00A40B8A">
                            <w:rPr>
                              <w:rFonts w:ascii="Century Gothic" w:hAnsi="Century Gothic" w:cs="Arial"/>
                              <w:color w:val="FFFFFF" w:themeColor="background1"/>
                              <w:spacing w:val="52"/>
                              <w:sz w:val="16"/>
                              <w:szCs w:val="17"/>
                            </w:rPr>
                            <w:t xml:space="preserve">NDURANCE  </w:t>
                          </w:r>
                          <w:r w:rsidRPr="00A40B8A">
                            <w:rPr>
                              <w:rFonts w:ascii="Century Gothic" w:hAnsi="Century Gothic" w:cs="Arial"/>
                              <w:b/>
                              <w:color w:val="FFFFFF" w:themeColor="background1"/>
                              <w:spacing w:val="52"/>
                              <w:sz w:val="20"/>
                              <w:szCs w:val="17"/>
                            </w:rPr>
                            <w:t>V</w:t>
                          </w:r>
                          <w:r w:rsidRPr="00A40B8A">
                            <w:rPr>
                              <w:rFonts w:ascii="Century Gothic" w:hAnsi="Century Gothic" w:cs="Arial"/>
                              <w:color w:val="FFFFFF" w:themeColor="background1"/>
                              <w:spacing w:val="52"/>
                              <w:sz w:val="16"/>
                              <w:szCs w:val="17"/>
                            </w:rPr>
                            <w:t xml:space="preserve">ERSATILITY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E</w:t>
                          </w:r>
                          <w:r w:rsidRPr="00A40B8A">
                            <w:rPr>
                              <w:rFonts w:ascii="Century Gothic" w:hAnsi="Century Gothic" w:cs="Arial"/>
                              <w:color w:val="FFFFFF" w:themeColor="background1"/>
                              <w:spacing w:val="52"/>
                              <w:sz w:val="16"/>
                              <w:szCs w:val="17"/>
                            </w:rPr>
                            <w:t>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A979F36" id="_x0000_t202" coordsize="21600,21600" o:spt="202" path="m,l,21600r21600,l21600,xe">
              <v:stroke joinstyle="miter"/>
              <v:path gradientshapeok="t" o:connecttype="rect"/>
            </v:shapetype>
            <v:shape id="_x0000_s1029" type="#_x0000_t202" style="position:absolute;margin-left:9.55pt;margin-top:17.4pt;width:601.55pt;height:19.2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" filled="f" stroked="f">
              <v:textbox>
                <w:txbxContent>
                  <w:p w:rsidR="00A40B8A" w:rsidRPr="00A40B8A" w:rsidRDefault="00A40B8A" w:rsidP="0071770B">
                    <w:pPr>
                      <w:pStyle w:val="Footer"/>
                      <w:rPr>
                        <w:rFonts w:ascii="Century Gothic" w:hAnsi="Century Gothic"/>
                        <w:color w:val="FFFFFF" w:themeColor="background1"/>
                        <w:spacing w:val="52"/>
                        <w:sz w:val="16"/>
                        <w:szCs w:val="17"/>
                      </w:rPr>
                    </w:pPr>
                    <w:r w:rsidRPr="00A40B8A">
                      <w:rPr>
                        <w:rFonts w:ascii="Century Gothic" w:hAnsi="Century Gothic" w:cs="Arial"/>
                        <w:b/>
                        <w:color w:val="FFFFFF" w:themeColor="background1"/>
                        <w:spacing w:val="52"/>
                        <w:sz w:val="20"/>
                        <w:szCs w:val="17"/>
                      </w:rPr>
                      <w:t>A</w:t>
                    </w:r>
                    <w:r w:rsidRPr="00A40B8A">
                      <w:rPr>
                        <w:rFonts w:ascii="Century Gothic" w:hAnsi="Century Gothic" w:cs="Arial"/>
                        <w:color w:val="FFFFFF" w:themeColor="background1"/>
                        <w:spacing w:val="52"/>
                        <w:sz w:val="16"/>
                        <w:szCs w:val="17"/>
                      </w:rPr>
                      <w:t>MBITIOUS</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C</w:t>
                    </w:r>
                    <w:r w:rsidRPr="00A40B8A">
                      <w:rPr>
                        <w:rFonts w:ascii="Century Gothic" w:hAnsi="Century Gothic" w:cs="Arial"/>
                        <w:color w:val="FFFFFF" w:themeColor="background1"/>
                        <w:spacing w:val="52"/>
                        <w:sz w:val="16"/>
                        <w:szCs w:val="17"/>
                      </w:rPr>
                      <w:t xml:space="preserve">OLLABORATIVE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H</w:t>
                    </w:r>
                    <w:r w:rsidRPr="00A40B8A">
                      <w:rPr>
                        <w:rFonts w:ascii="Century Gothic" w:hAnsi="Century Gothic" w:cs="Arial"/>
                        <w:color w:val="FFFFFF" w:themeColor="background1"/>
                        <w:spacing w:val="52"/>
                        <w:sz w:val="16"/>
                        <w:szCs w:val="17"/>
                      </w:rPr>
                      <w:t xml:space="preserve">APPY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I</w:t>
                    </w:r>
                    <w:r w:rsidRPr="00A40B8A">
                      <w:rPr>
                        <w:rFonts w:ascii="Century Gothic" w:hAnsi="Century Gothic" w:cs="Arial"/>
                        <w:color w:val="FFFFFF" w:themeColor="background1"/>
                        <w:spacing w:val="52"/>
                        <w:sz w:val="16"/>
                        <w:szCs w:val="17"/>
                      </w:rPr>
                      <w:t xml:space="preserve">NTEGRITY  </w:t>
                    </w:r>
                    <w:r w:rsidRPr="00A40B8A">
                      <w:rPr>
                        <w:rFonts w:ascii="Century Gothic" w:hAnsi="Century Gothic" w:cs="Arial"/>
                        <w:b/>
                        <w:color w:val="FFFFFF" w:themeColor="background1"/>
                        <w:spacing w:val="52"/>
                        <w:sz w:val="20"/>
                        <w:szCs w:val="17"/>
                      </w:rPr>
                      <w:t>E</w:t>
                    </w:r>
                    <w:r w:rsidRPr="00A40B8A">
                      <w:rPr>
                        <w:rFonts w:ascii="Century Gothic" w:hAnsi="Century Gothic" w:cs="Arial"/>
                        <w:color w:val="FFFFFF" w:themeColor="background1"/>
                        <w:spacing w:val="52"/>
                        <w:sz w:val="16"/>
                        <w:szCs w:val="17"/>
                      </w:rPr>
                      <w:t xml:space="preserve">NDURANCE  </w:t>
                    </w:r>
                    <w:r w:rsidRPr="00A40B8A">
                      <w:rPr>
                        <w:rFonts w:ascii="Century Gothic" w:hAnsi="Century Gothic" w:cs="Arial"/>
                        <w:b/>
                        <w:color w:val="FFFFFF" w:themeColor="background1"/>
                        <w:spacing w:val="52"/>
                        <w:sz w:val="20"/>
                        <w:szCs w:val="17"/>
                      </w:rPr>
                      <w:t>V</w:t>
                    </w:r>
                    <w:r w:rsidRPr="00A40B8A">
                      <w:rPr>
                        <w:rFonts w:ascii="Century Gothic" w:hAnsi="Century Gothic" w:cs="Arial"/>
                        <w:color w:val="FFFFFF" w:themeColor="background1"/>
                        <w:spacing w:val="52"/>
                        <w:sz w:val="16"/>
                        <w:szCs w:val="17"/>
                      </w:rPr>
                      <w:t xml:space="preserve">ERSATILITY  </w:t>
                    </w:r>
                    <w:r>
                      <w:rPr>
                        <w:rFonts w:ascii="Century Gothic" w:hAnsi="Century Gothic" w:cs="Arial"/>
                        <w:color w:val="FFFFFF" w:themeColor="background1"/>
                        <w:spacing w:val="52"/>
                        <w:sz w:val="16"/>
                        <w:szCs w:val="17"/>
                      </w:rPr>
                      <w:t xml:space="preserve"> </w:t>
                    </w:r>
                    <w:r w:rsidRPr="00A40B8A">
                      <w:rPr>
                        <w:rFonts w:ascii="Century Gothic" w:hAnsi="Century Gothic" w:cs="Arial"/>
                        <w:b/>
                        <w:color w:val="FFFFFF" w:themeColor="background1"/>
                        <w:spacing w:val="52"/>
                        <w:sz w:val="20"/>
                        <w:szCs w:val="17"/>
                      </w:rPr>
                      <w:t>E</w:t>
                    </w:r>
                    <w:r w:rsidRPr="00A40B8A">
                      <w:rPr>
                        <w:rFonts w:ascii="Century Gothic" w:hAnsi="Century Gothic" w:cs="Arial"/>
                        <w:color w:val="FFFFFF" w:themeColor="background1"/>
                        <w:spacing w:val="52"/>
                        <w:sz w:val="16"/>
                        <w:szCs w:val="17"/>
                      </w:rPr>
                      <w:t>XCELLENCE</w:t>
                    </w:r>
                  </w:p>
                </w:txbxContent>
              </v:textbox>
              <w10:wrap anchorx="page"/>
            </v:shape>
          </w:pict>
        </mc:Fallback>
      </mc:AlternateContent>
    </w:r>
    <w:r w:rsidR="00A40B8A" w:rsidRPr="002F6C57">
      <w:rPr>
        <w:rFonts w:ascii="Arial" w:hAnsi="Arial" w:cs="Arial"/>
        <w:noProof/>
        <w:lang w:eastAsia="en-GB"/>
      </w:rPr>
      <mc:AlternateContent>
        <mc:Choice Requires="wps">
          <w:drawing>
            <wp:anchor distT="0" distB="0" distL="114300" distR="114300" simplePos="0" relativeHeight="251659263" behindDoc="1" locked="0" layoutInCell="1" allowOverlap="1" wp14:anchorId="7BD9E72D" wp14:editId="71869145">
              <wp:simplePos x="0" y="0"/>
              <wp:positionH relativeFrom="page">
                <wp:posOffset>-12413</wp:posOffset>
              </wp:positionH>
              <wp:positionV relativeFrom="paragraph">
                <wp:posOffset>265134</wp:posOffset>
              </wp:positionV>
              <wp:extent cx="9199245" cy="177915"/>
              <wp:effectExtent l="0" t="0" r="1905" b="0"/>
              <wp:wrapNone/>
              <wp:docPr id="13" name="Rectangle 12"/>
              <wp:cNvGraphicFramePr/>
              <a:graphic xmlns:a="http://schemas.openxmlformats.org/drawingml/2006/main">
                <a:graphicData uri="http://schemas.microsoft.com/office/word/2010/wordprocessingShape">
                  <wps:wsp>
                    <wps:cNvSpPr/>
                    <wps:spPr>
                      <a:xfrm>
                        <a:off x="0" y="0"/>
                        <a:ext cx="9199245" cy="17791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FB4AD2F" id="Rectangle 12" o:spid="_x0000_s1026" style="position:absolute;margin-left:-1pt;margin-top:20.9pt;width:724.35pt;height:14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" fillcolor="#002060" stroked="f" strokeweight="2pt">
              <w10:wrap anchorx="page"/>
            </v:rect>
          </w:pict>
        </mc:Fallback>
      </mc:AlternateContent>
    </w:r>
    <w:r w:rsidR="00A40B8A">
      <w:rPr>
        <w:noProof/>
        <w:lang w:eastAsia="en-GB"/>
      </w:rPr>
      <mc:AlternateContent>
        <mc:Choice Requires="wps">
          <w:drawing>
            <wp:anchor distT="45720" distB="45720" distL="114300" distR="114300" simplePos="0" relativeHeight="251683840" behindDoc="0" locked="0" layoutInCell="1" allowOverlap="1" wp14:anchorId="7B3152BF" wp14:editId="2E407308">
              <wp:simplePos x="0" y="0"/>
              <wp:positionH relativeFrom="margin">
                <wp:posOffset>0</wp:posOffset>
              </wp:positionH>
              <wp:positionV relativeFrom="paragraph">
                <wp:posOffset>536130</wp:posOffset>
              </wp:positionV>
              <wp:extent cx="6631940" cy="3695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369570"/>
                      </a:xfrm>
                      <a:prstGeom prst="rect">
                        <a:avLst/>
                      </a:prstGeom>
                      <a:solidFill>
                        <a:srgbClr val="FFFFFF"/>
                      </a:solidFill>
                      <a:ln w="9525">
                        <a:noFill/>
                        <a:miter lim="800000"/>
                        <a:headEnd/>
                        <a:tailEnd/>
                      </a:ln>
                    </wps:spPr>
                    <wps:txbx>
                      <w:txbxContent>
                        <w:p w:rsidR="00A40B8A" w:rsidRPr="00DD5900" w:rsidRDefault="00A40B8A" w:rsidP="002F6C57">
                          <w:pPr>
                            <w:pStyle w:val="Footer"/>
                            <w:jc w:val="center"/>
                            <w:rPr>
                              <w:rFonts w:ascii="Arial" w:hAnsi="Arial" w:cs="Arial"/>
                              <w:sz w:val="16"/>
                              <w:szCs w:val="16"/>
                            </w:rPr>
                          </w:pPr>
                          <w:r w:rsidRPr="00DD5900">
                            <w:rPr>
                              <w:rFonts w:ascii="Arial" w:hAnsi="Arial" w:cs="Arial"/>
                              <w:sz w:val="16"/>
                              <w:szCs w:val="16"/>
                            </w:rPr>
                            <w:t>Furze Platt Senior School: a company limited by guarantee.</w:t>
                          </w:r>
                          <w:r>
                            <w:rPr>
                              <w:rFonts w:ascii="Arial" w:hAnsi="Arial" w:cs="Arial"/>
                              <w:sz w:val="16"/>
                              <w:szCs w:val="16"/>
                            </w:rPr>
                            <w:t xml:space="preserve"> </w:t>
                          </w:r>
                          <w:r w:rsidRPr="00DD5900">
                            <w:rPr>
                              <w:rFonts w:ascii="Arial" w:hAnsi="Arial" w:cs="Arial"/>
                              <w:sz w:val="16"/>
                              <w:szCs w:val="16"/>
                            </w:rPr>
                            <w:t>Registered Office: Furze Platt Road, Maidenhead, Berkshire SL6 7NQ</w:t>
                          </w:r>
                        </w:p>
                        <w:p w:rsidR="00A40B8A" w:rsidRPr="00F42390" w:rsidRDefault="00A40B8A" w:rsidP="002F6C57">
                          <w:pPr>
                            <w:pStyle w:val="Footer"/>
                            <w:jc w:val="center"/>
                          </w:pPr>
                          <w:r w:rsidRPr="00DD5900">
                            <w:rPr>
                              <w:rFonts w:ascii="Arial" w:hAnsi="Arial" w:cs="Arial"/>
                              <w:sz w:val="16"/>
                              <w:szCs w:val="16"/>
                            </w:rPr>
                            <w:t>Registered in England: Company Number 7834715</w:t>
                          </w:r>
                        </w:p>
                        <w:p w:rsidR="00A40B8A" w:rsidRDefault="00A40B8A" w:rsidP="002F6C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3152BF" id="_x0000_s1030" type="#_x0000_t202" style="position:absolute;margin-left:0;margin-top:42.2pt;width:522.2pt;height:29.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" stroked="f">
              <v:textbox>
                <w:txbxContent>
                  <w:p w:rsidR="008B5CDD" w:rsidRPr="00DD5900" w:rsidRDefault="008B5CDD" w:rsidP="002F6C57">
                    <w:pPr>
                      <w:pStyle w:val="Footer"/>
                      <w:jc w:val="center"/>
                      <w:rPr>
                        <w:rFonts w:ascii="Arial" w:hAnsi="Arial" w:cs="Arial"/>
                        <w:sz w:val="16"/>
                        <w:szCs w:val="16"/>
                      </w:rPr>
                    </w:pPr>
                    <w:r w:rsidRPr="00DD5900">
                      <w:rPr>
                        <w:rFonts w:ascii="Arial" w:hAnsi="Arial" w:cs="Arial"/>
                        <w:sz w:val="16"/>
                        <w:szCs w:val="16"/>
                      </w:rPr>
                      <w:t>Furze Platt Senior School: a company limited by guarantee.</w:t>
                    </w:r>
                    <w:r>
                      <w:rPr>
                        <w:rFonts w:ascii="Arial" w:hAnsi="Arial" w:cs="Arial"/>
                        <w:sz w:val="16"/>
                        <w:szCs w:val="16"/>
                      </w:rPr>
                      <w:t xml:space="preserve"> </w:t>
                    </w:r>
                    <w:r w:rsidRPr="00DD5900">
                      <w:rPr>
                        <w:rFonts w:ascii="Arial" w:hAnsi="Arial" w:cs="Arial"/>
                        <w:sz w:val="16"/>
                        <w:szCs w:val="16"/>
                      </w:rPr>
                      <w:t>Registered Office: Furze Platt Road, Maidenhead, Berkshire SL6 7NQ</w:t>
                    </w:r>
                  </w:p>
                  <w:p w:rsidR="008B5CDD" w:rsidRPr="00F42390" w:rsidRDefault="008B5CDD" w:rsidP="002F6C57">
                    <w:pPr>
                      <w:pStyle w:val="Footer"/>
                      <w:jc w:val="center"/>
                    </w:pPr>
                    <w:r w:rsidRPr="00DD5900">
                      <w:rPr>
                        <w:rFonts w:ascii="Arial" w:hAnsi="Arial" w:cs="Arial"/>
                        <w:sz w:val="16"/>
                        <w:szCs w:val="16"/>
                      </w:rPr>
                      <w:t>Registered in England: Company Number 7834715</w:t>
                    </w:r>
                  </w:p>
                  <w:p w:rsidR="008B5CDD" w:rsidRDefault="008B5CDD" w:rsidP="002F6C57">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8A" w:rsidRDefault="00A40B8A">
      <w:r>
        <w:separator/>
      </w:r>
    </w:p>
  </w:footnote>
  <w:footnote w:type="continuationSeparator" w:id="0">
    <w:p w:rsidR="00A40B8A" w:rsidRDefault="00A40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8A" w:rsidRDefault="00A40B8A">
    <w:pPr>
      <w:pStyle w:val="Header"/>
      <w:rPr>
        <w:rFonts w:ascii="Arial" w:hAnsi="Arial" w:cs="Arial"/>
        <w:sz w:val="16"/>
        <w:szCs w:val="16"/>
      </w:rPr>
    </w:pPr>
    <w:r>
      <w:rPr>
        <w:rFonts w:ascii="Arial" w:hAnsi="Arial" w:cs="Arial"/>
        <w:noProof/>
        <w:lang w:eastAsia="en-GB"/>
      </w:rPr>
      <w:drawing>
        <wp:anchor distT="0" distB="0" distL="114300" distR="114300" simplePos="0" relativeHeight="251696128" behindDoc="0" locked="0" layoutInCell="1" allowOverlap="1">
          <wp:simplePos x="0" y="0"/>
          <wp:positionH relativeFrom="margin">
            <wp:align>left</wp:align>
          </wp:positionH>
          <wp:positionV relativeFrom="paragraph">
            <wp:posOffset>-226799</wp:posOffset>
          </wp:positionV>
          <wp:extent cx="1471930" cy="11163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PSS Logo (Medium Size).jpg"/>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471930" cy="11163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g">
          <w:drawing>
            <wp:anchor distT="0" distB="0" distL="114300" distR="114300" simplePos="0" relativeHeight="251673087" behindDoc="1" locked="0" layoutInCell="1" allowOverlap="1">
              <wp:simplePos x="0" y="0"/>
              <wp:positionH relativeFrom="column">
                <wp:posOffset>1637170</wp:posOffset>
              </wp:positionH>
              <wp:positionV relativeFrom="paragraph">
                <wp:posOffset>-194294</wp:posOffset>
              </wp:positionV>
              <wp:extent cx="5522026" cy="1063349"/>
              <wp:effectExtent l="0" t="0" r="2540" b="3810"/>
              <wp:wrapNone/>
              <wp:docPr id="12" name="Group 12"/>
              <wp:cNvGraphicFramePr/>
              <a:graphic xmlns:a="http://schemas.openxmlformats.org/drawingml/2006/main">
                <a:graphicData uri="http://schemas.microsoft.com/office/word/2010/wordprocessingGroup">
                  <wpg:wgp>
                    <wpg:cNvGrpSpPr/>
                    <wpg:grpSpPr>
                      <a:xfrm>
                        <a:off x="0" y="0"/>
                        <a:ext cx="5522026" cy="1063349"/>
                        <a:chOff x="0" y="0"/>
                        <a:chExt cx="5522026" cy="1063349"/>
                      </a:xfrm>
                    </wpg:grpSpPr>
                    <wps:wsp>
                      <wps:cNvPr id="6" name="Rectangle 6"/>
                      <wps:cNvSpPr/>
                      <wps:spPr>
                        <a:xfrm>
                          <a:off x="617517" y="0"/>
                          <a:ext cx="4904509" cy="1063349"/>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Isosceles Triangle 5"/>
                      <wps:cNvSpPr/>
                      <wps:spPr>
                        <a:xfrm>
                          <a:off x="0" y="0"/>
                          <a:ext cx="1233879" cy="1063349"/>
                        </a:xfrm>
                        <a:prstGeom prst="triangl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79A7A084" id="Group 12" o:spid="_x0000_s1026" style="position:absolute;margin-left:128.9pt;margin-top:-15.3pt;width:434.8pt;height:83.75pt;z-index:-251643393" coordsize="55220,1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">
              <v:rect id="Rectangle 6" o:spid="_x0000_s1027" style="position:absolute;left:6175;width:49045;height:10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" fillcolor="#002060"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8" type="#_x0000_t5" style="position:absolute;width:12338;height:10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" fillcolor="#00b0f0" stroked="f" strokeweight="2pt"/>
            </v:group>
          </w:pict>
        </mc:Fallback>
      </mc:AlternateContent>
    </w:r>
    <w:r>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14:anchorId="6127BC0D" wp14:editId="4C662D8B">
              <wp:simplePos x="0" y="0"/>
              <wp:positionH relativeFrom="column">
                <wp:posOffset>3666490</wp:posOffset>
              </wp:positionH>
              <wp:positionV relativeFrom="paragraph">
                <wp:posOffset>-41275</wp:posOffset>
              </wp:positionV>
              <wp:extent cx="2961005" cy="695325"/>
              <wp:effectExtent l="0" t="0" r="0" b="952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B8A" w:rsidRPr="00BF096D" w:rsidRDefault="00A40B8A" w:rsidP="00CC3570">
                          <w:pPr>
                            <w:widowControl w:val="0"/>
                            <w:jc w:val="right"/>
                            <w:rPr>
                              <w:rFonts w:ascii="Arial" w:hAnsi="Arial" w:cs="Arial"/>
                              <w:sz w:val="18"/>
                              <w:szCs w:val="18"/>
                            </w:rPr>
                          </w:pPr>
                          <w:r w:rsidRPr="00BF096D">
                            <w:rPr>
                              <w:rFonts w:ascii="Arial" w:hAnsi="Arial" w:cs="Arial"/>
                              <w:sz w:val="18"/>
                              <w:szCs w:val="18"/>
                            </w:rPr>
                            <w:t> </w:t>
                          </w:r>
                        </w:p>
                        <w:p w:rsidR="00A40B8A" w:rsidRPr="002F6C57" w:rsidRDefault="00A40B8A" w:rsidP="00CC3570">
                          <w:pPr>
                            <w:widowControl w:val="0"/>
                            <w:jc w:val="right"/>
                            <w:rPr>
                              <w:rFonts w:ascii="Arial" w:hAnsi="Arial" w:cs="Arial"/>
                              <w:color w:val="FFFFFF" w:themeColor="background1"/>
                              <w:sz w:val="16"/>
                              <w:szCs w:val="16"/>
                            </w:rPr>
                          </w:pPr>
                          <w:r w:rsidRPr="002F6C57">
                            <w:rPr>
                              <w:rFonts w:ascii="Arial" w:hAnsi="Arial" w:cs="Arial"/>
                              <w:color w:val="FFFFFF" w:themeColor="background1"/>
                              <w:sz w:val="16"/>
                              <w:szCs w:val="16"/>
                            </w:rPr>
                            <w:t>Furze Platt Road, Maidenhead, Berkshire SL6 7NQ</w:t>
                          </w:r>
                        </w:p>
                        <w:p w:rsidR="00A40B8A" w:rsidRPr="002F6C57" w:rsidRDefault="00A40B8A" w:rsidP="00CC3570">
                          <w:pPr>
                            <w:widowControl w:val="0"/>
                            <w:jc w:val="right"/>
                            <w:rPr>
                              <w:rFonts w:ascii="Arial" w:hAnsi="Arial" w:cs="Arial"/>
                              <w:color w:val="FFFFFF" w:themeColor="background1"/>
                              <w:sz w:val="16"/>
                              <w:szCs w:val="16"/>
                            </w:rPr>
                          </w:pPr>
                          <w:r w:rsidRPr="002F6C57">
                            <w:rPr>
                              <w:rFonts w:ascii="Arial" w:hAnsi="Arial" w:cs="Arial"/>
                              <w:color w:val="FFFFFF" w:themeColor="background1"/>
                              <w:sz w:val="16"/>
                              <w:szCs w:val="16"/>
                            </w:rPr>
                            <w:t xml:space="preserve">Tel: 01628 625308 </w:t>
                          </w:r>
                        </w:p>
                        <w:p w:rsidR="00A40B8A" w:rsidRPr="002F6C57" w:rsidRDefault="00A40B8A" w:rsidP="00CC3570">
                          <w:pPr>
                            <w:widowControl w:val="0"/>
                            <w:jc w:val="right"/>
                            <w:rPr>
                              <w:rStyle w:val="Hyperlink"/>
                              <w:rFonts w:ascii="Arial" w:hAnsi="Arial" w:cs="Arial"/>
                              <w:color w:val="FFFFFF" w:themeColor="background1"/>
                              <w:sz w:val="16"/>
                              <w:szCs w:val="16"/>
                              <w:u w:val="none"/>
                            </w:rPr>
                          </w:pPr>
                          <w:r w:rsidRPr="002F6C57">
                            <w:rPr>
                              <w:rFonts w:ascii="Arial" w:hAnsi="Arial" w:cs="Arial"/>
                              <w:color w:val="FFFFFF" w:themeColor="background1"/>
                              <w:sz w:val="16"/>
                              <w:szCs w:val="16"/>
                            </w:rPr>
                            <w:t xml:space="preserve">Email: </w:t>
                          </w:r>
                          <w:hyperlink r:id="rId2" w:history="1">
                            <w:r w:rsidRPr="002F6C57">
                              <w:rPr>
                                <w:rStyle w:val="Hyperlink"/>
                                <w:rFonts w:ascii="Arial" w:hAnsi="Arial" w:cs="Arial"/>
                                <w:color w:val="FFFFFF" w:themeColor="background1"/>
                                <w:sz w:val="16"/>
                                <w:szCs w:val="16"/>
                                <w:u w:val="none"/>
                              </w:rPr>
                              <w:t>office@furzeplatt.com</w:t>
                            </w:r>
                          </w:hyperlink>
                        </w:p>
                        <w:p w:rsidR="00A40B8A" w:rsidRPr="002F6C57" w:rsidRDefault="00A40B8A" w:rsidP="00CC3570">
                          <w:pPr>
                            <w:widowControl w:val="0"/>
                            <w:jc w:val="right"/>
                            <w:rPr>
                              <w:rFonts w:ascii="Arial" w:hAnsi="Arial" w:cs="Arial"/>
                              <w:color w:val="FFFFFF" w:themeColor="background1"/>
                              <w:sz w:val="16"/>
                              <w:szCs w:val="16"/>
                            </w:rPr>
                          </w:pPr>
                          <w:r w:rsidRPr="002F6C57">
                            <w:rPr>
                              <w:rFonts w:ascii="Arial" w:hAnsi="Arial" w:cs="Arial"/>
                              <w:color w:val="FFFFFF" w:themeColor="background1"/>
                              <w:sz w:val="16"/>
                              <w:szCs w:val="16"/>
                            </w:rPr>
                            <w:t xml:space="preserve">Website: </w:t>
                          </w:r>
                          <w:hyperlink r:id="rId3" w:history="1">
                            <w:r w:rsidRPr="002F6C57">
                              <w:rPr>
                                <w:rStyle w:val="Hyperlink"/>
                                <w:rFonts w:ascii="Arial" w:hAnsi="Arial" w:cs="Arial"/>
                                <w:color w:val="FFFFFF" w:themeColor="background1"/>
                                <w:sz w:val="16"/>
                                <w:szCs w:val="16"/>
                                <w:u w:val="none"/>
                              </w:rPr>
                              <w:t>www.furzeplatt.com</w:t>
                            </w:r>
                          </w:hyperlink>
                        </w:p>
                        <w:p w:rsidR="00A40B8A" w:rsidRPr="002F6C57" w:rsidRDefault="00A40B8A" w:rsidP="00CC3570">
                          <w:pPr>
                            <w:widowControl w:val="0"/>
                            <w:jc w:val="right"/>
                            <w:rPr>
                              <w:rFonts w:ascii="Calibri" w:hAnsi="Calibri"/>
                              <w:color w:val="FFFFFF" w:themeColor="background1"/>
                              <w:sz w:val="16"/>
                              <w:szCs w:val="16"/>
                            </w:rPr>
                          </w:pPr>
                          <w:r w:rsidRPr="002F6C57">
                            <w:rPr>
                              <w:color w:val="FFFFFF" w:themeColor="background1"/>
                              <w:sz w:val="16"/>
                              <w:szCs w:val="16"/>
                            </w:rPr>
                            <w:t> </w:t>
                          </w:r>
                        </w:p>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type w14:anchorId="6127BC0D" id="_x0000_t202" coordsize="21600,21600" o:spt="202" path="m,l,21600r21600,l21600,xe">
              <v:stroke joinstyle="miter"/>
              <v:path gradientshapeok="t" o:connecttype="rect"/>
            </v:shapetype>
            <v:shape id="Text Box 303" o:spid="_x0000_s1028" type="#_x0000_t202" style="position:absolute;margin-left:288.7pt;margin-top:-3.25pt;width:233.1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VugIAAMQ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" filled="f" stroked="f">
              <v:textbox>
                <w:txbxContent>
                  <w:p w:rsidR="00CC3570" w:rsidRPr="00BF096D" w:rsidRDefault="00CC3570" w:rsidP="00CC3570">
                    <w:pPr>
                      <w:widowControl w:val="0"/>
                      <w:jc w:val="right"/>
                      <w:rPr>
                        <w:rFonts w:ascii="Arial" w:hAnsi="Arial" w:cs="Arial"/>
                        <w:sz w:val="18"/>
                        <w:szCs w:val="18"/>
                      </w:rPr>
                    </w:pPr>
                    <w:r w:rsidRPr="00BF096D">
                      <w:rPr>
                        <w:rFonts w:ascii="Arial" w:hAnsi="Arial" w:cs="Arial"/>
                        <w:sz w:val="18"/>
                        <w:szCs w:val="18"/>
                      </w:rPr>
                      <w:t> </w:t>
                    </w:r>
                  </w:p>
                  <w:p w:rsidR="00CC3570" w:rsidRPr="002F6C57" w:rsidRDefault="00CC3570" w:rsidP="00CC3570">
                    <w:pPr>
                      <w:widowControl w:val="0"/>
                      <w:jc w:val="right"/>
                      <w:rPr>
                        <w:rFonts w:ascii="Arial" w:hAnsi="Arial" w:cs="Arial"/>
                        <w:color w:val="FFFFFF" w:themeColor="background1"/>
                        <w:sz w:val="16"/>
                        <w:szCs w:val="16"/>
                      </w:rPr>
                    </w:pPr>
                    <w:r w:rsidRPr="002F6C57">
                      <w:rPr>
                        <w:rFonts w:ascii="Arial" w:hAnsi="Arial" w:cs="Arial"/>
                        <w:color w:val="FFFFFF" w:themeColor="background1"/>
                        <w:sz w:val="16"/>
                        <w:szCs w:val="16"/>
                      </w:rPr>
                      <w:t>Furze Platt Road, Maidenhead, Berkshire SL6 7NQ</w:t>
                    </w:r>
                  </w:p>
                  <w:p w:rsidR="00CC3570" w:rsidRPr="002F6C57" w:rsidRDefault="00CC3570" w:rsidP="00CC3570">
                    <w:pPr>
                      <w:widowControl w:val="0"/>
                      <w:jc w:val="right"/>
                      <w:rPr>
                        <w:rFonts w:ascii="Arial" w:hAnsi="Arial" w:cs="Arial"/>
                        <w:color w:val="FFFFFF" w:themeColor="background1"/>
                        <w:sz w:val="16"/>
                        <w:szCs w:val="16"/>
                      </w:rPr>
                    </w:pPr>
                    <w:r w:rsidRPr="002F6C57">
                      <w:rPr>
                        <w:rFonts w:ascii="Arial" w:hAnsi="Arial" w:cs="Arial"/>
                        <w:color w:val="FFFFFF" w:themeColor="background1"/>
                        <w:sz w:val="16"/>
                        <w:szCs w:val="16"/>
                      </w:rPr>
                      <w:t xml:space="preserve">Tel: 01628 625308 </w:t>
                    </w:r>
                  </w:p>
                  <w:p w:rsidR="00D8489B" w:rsidRPr="002F6C57" w:rsidRDefault="00CC3570" w:rsidP="00CC3570">
                    <w:pPr>
                      <w:widowControl w:val="0"/>
                      <w:jc w:val="right"/>
                      <w:rPr>
                        <w:rStyle w:val="Hyperlink"/>
                        <w:rFonts w:ascii="Arial" w:hAnsi="Arial" w:cs="Arial"/>
                        <w:color w:val="FFFFFF" w:themeColor="background1"/>
                        <w:sz w:val="16"/>
                        <w:szCs w:val="16"/>
                        <w:u w:val="none"/>
                      </w:rPr>
                    </w:pPr>
                    <w:r w:rsidRPr="002F6C57">
                      <w:rPr>
                        <w:rFonts w:ascii="Arial" w:hAnsi="Arial" w:cs="Arial"/>
                        <w:color w:val="FFFFFF" w:themeColor="background1"/>
                        <w:sz w:val="16"/>
                        <w:szCs w:val="16"/>
                      </w:rPr>
                      <w:t xml:space="preserve">Email: </w:t>
                    </w:r>
                    <w:hyperlink r:id="rId4" w:history="1">
                      <w:r w:rsidRPr="002F6C57">
                        <w:rPr>
                          <w:rStyle w:val="Hyperlink"/>
                          <w:rFonts w:ascii="Arial" w:hAnsi="Arial" w:cs="Arial"/>
                          <w:color w:val="FFFFFF" w:themeColor="background1"/>
                          <w:sz w:val="16"/>
                          <w:szCs w:val="16"/>
                          <w:u w:val="none"/>
                        </w:rPr>
                        <w:t>office@furzeplatt.com</w:t>
                      </w:r>
                    </w:hyperlink>
                  </w:p>
                  <w:p w:rsidR="00CC3570" w:rsidRPr="002F6C57" w:rsidRDefault="00CC3570" w:rsidP="00CC3570">
                    <w:pPr>
                      <w:widowControl w:val="0"/>
                      <w:jc w:val="right"/>
                      <w:rPr>
                        <w:rFonts w:ascii="Arial" w:hAnsi="Arial" w:cs="Arial"/>
                        <w:color w:val="FFFFFF" w:themeColor="background1"/>
                        <w:sz w:val="16"/>
                        <w:szCs w:val="16"/>
                      </w:rPr>
                    </w:pPr>
                    <w:r w:rsidRPr="002F6C57">
                      <w:rPr>
                        <w:rFonts w:ascii="Arial" w:hAnsi="Arial" w:cs="Arial"/>
                        <w:color w:val="FFFFFF" w:themeColor="background1"/>
                        <w:sz w:val="16"/>
                        <w:szCs w:val="16"/>
                      </w:rPr>
                      <w:t xml:space="preserve">Website: </w:t>
                    </w:r>
                    <w:hyperlink r:id="rId5" w:history="1">
                      <w:r w:rsidRPr="002F6C57">
                        <w:rPr>
                          <w:rStyle w:val="Hyperlink"/>
                          <w:rFonts w:ascii="Arial" w:hAnsi="Arial" w:cs="Arial"/>
                          <w:color w:val="FFFFFF" w:themeColor="background1"/>
                          <w:sz w:val="16"/>
                          <w:szCs w:val="16"/>
                          <w:u w:val="none"/>
                        </w:rPr>
                        <w:t>www.furzeplatt.com</w:t>
                      </w:r>
                    </w:hyperlink>
                  </w:p>
                  <w:p w:rsidR="00CC3570" w:rsidRPr="002F6C57" w:rsidRDefault="00CC3570" w:rsidP="00CC3570">
                    <w:pPr>
                      <w:widowControl w:val="0"/>
                      <w:jc w:val="right"/>
                      <w:rPr>
                        <w:rFonts w:ascii="Calibri" w:hAnsi="Calibri"/>
                        <w:color w:val="FFFFFF" w:themeColor="background1"/>
                        <w:sz w:val="16"/>
                        <w:szCs w:val="16"/>
                      </w:rPr>
                    </w:pPr>
                    <w:r w:rsidRPr="002F6C57">
                      <w:rPr>
                        <w:color w:val="FFFFFF" w:themeColor="background1"/>
                        <w:sz w:val="16"/>
                        <w:szCs w:val="16"/>
                      </w:rPr>
                      <w:t> </w:t>
                    </w:r>
                  </w:p>
                </w:txbxContent>
              </v:textbox>
            </v:shape>
          </w:pict>
        </mc:Fallback>
      </mc:AlternateContent>
    </w:r>
  </w:p>
  <w:p w:rsidR="00A40B8A" w:rsidRDefault="00A40B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76A"/>
    <w:multiLevelType w:val="multilevel"/>
    <w:tmpl w:val="EE12C588"/>
    <w:lvl w:ilvl="0">
      <w:numFmt w:val="bullet"/>
      <w:lvlText w:val="-"/>
      <w:lvlJc w:val="left"/>
      <w:pPr>
        <w:tabs>
          <w:tab w:val="num" w:pos="1080"/>
        </w:tabs>
        <w:ind w:left="1080" w:hanging="72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A3A41"/>
    <w:multiLevelType w:val="hybridMultilevel"/>
    <w:tmpl w:val="01E05012"/>
    <w:lvl w:ilvl="0" w:tplc="59965A42">
      <w:start w:val="1"/>
      <w:numFmt w:val="bullet"/>
      <w:lvlText w:val=""/>
      <w:lvlJc w:val="left"/>
      <w:pPr>
        <w:tabs>
          <w:tab w:val="num" w:pos="623"/>
        </w:tabs>
        <w:ind w:left="623" w:hanging="2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93550"/>
    <w:multiLevelType w:val="hybridMultilevel"/>
    <w:tmpl w:val="EE12C588"/>
    <w:lvl w:ilvl="0" w:tplc="4FEC63FC">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0279C"/>
    <w:multiLevelType w:val="hybridMultilevel"/>
    <w:tmpl w:val="E0BC382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7FD15B8"/>
    <w:multiLevelType w:val="hybridMultilevel"/>
    <w:tmpl w:val="DC289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55AEC"/>
    <w:multiLevelType w:val="hybridMultilevel"/>
    <w:tmpl w:val="B4966376"/>
    <w:lvl w:ilvl="0" w:tplc="D7B02A4E">
      <w:start w:val="1"/>
      <w:numFmt w:val="bullet"/>
      <w:lvlText w:val=""/>
      <w:lvlJc w:val="left"/>
      <w:pPr>
        <w:tabs>
          <w:tab w:val="num" w:pos="1287"/>
        </w:tabs>
        <w:ind w:left="128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DDB0CE9"/>
    <w:multiLevelType w:val="hybridMultilevel"/>
    <w:tmpl w:val="E7762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84D56"/>
    <w:multiLevelType w:val="hybridMultilevel"/>
    <w:tmpl w:val="2398CB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6D24F4"/>
    <w:multiLevelType w:val="hybridMultilevel"/>
    <w:tmpl w:val="B1E6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323E1"/>
    <w:multiLevelType w:val="hybridMultilevel"/>
    <w:tmpl w:val="33A6DEE2"/>
    <w:lvl w:ilvl="0" w:tplc="63FC3678">
      <w:start w:val="3"/>
      <w:numFmt w:val="bullet"/>
      <w:lvlText w:val="-"/>
      <w:lvlJc w:val="left"/>
      <w:pPr>
        <w:tabs>
          <w:tab w:val="num" w:pos="1320"/>
        </w:tabs>
        <w:ind w:left="13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1F769B6"/>
    <w:multiLevelType w:val="hybridMultilevel"/>
    <w:tmpl w:val="915C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D1D32"/>
    <w:multiLevelType w:val="hybridMultilevel"/>
    <w:tmpl w:val="46049428"/>
    <w:lvl w:ilvl="0" w:tplc="4FEC63FC">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11"/>
  </w:num>
  <w:num w:numId="6">
    <w:abstractNumId w:val="2"/>
  </w:num>
  <w:num w:numId="7">
    <w:abstractNumId w:val="0"/>
  </w:num>
  <w:num w:numId="8">
    <w:abstractNumId w:val="1"/>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6B"/>
    <w:rsid w:val="00004142"/>
    <w:rsid w:val="00005C48"/>
    <w:rsid w:val="0002041C"/>
    <w:rsid w:val="00024DCC"/>
    <w:rsid w:val="00027B49"/>
    <w:rsid w:val="0003244C"/>
    <w:rsid w:val="000328C5"/>
    <w:rsid w:val="00034457"/>
    <w:rsid w:val="0003479F"/>
    <w:rsid w:val="00036D61"/>
    <w:rsid w:val="00040D50"/>
    <w:rsid w:val="000513DE"/>
    <w:rsid w:val="0005288E"/>
    <w:rsid w:val="00061D4F"/>
    <w:rsid w:val="00081CC2"/>
    <w:rsid w:val="00083849"/>
    <w:rsid w:val="00090308"/>
    <w:rsid w:val="0009434E"/>
    <w:rsid w:val="000961E5"/>
    <w:rsid w:val="000970B2"/>
    <w:rsid w:val="000A3D32"/>
    <w:rsid w:val="000A7E73"/>
    <w:rsid w:val="000B2A8F"/>
    <w:rsid w:val="000C52F0"/>
    <w:rsid w:val="000C6BC4"/>
    <w:rsid w:val="000F1539"/>
    <w:rsid w:val="000F3C33"/>
    <w:rsid w:val="000F4B72"/>
    <w:rsid w:val="0010025E"/>
    <w:rsid w:val="00100EEA"/>
    <w:rsid w:val="0010505F"/>
    <w:rsid w:val="00111A26"/>
    <w:rsid w:val="00112075"/>
    <w:rsid w:val="00126106"/>
    <w:rsid w:val="001353CF"/>
    <w:rsid w:val="00137394"/>
    <w:rsid w:val="00140CD2"/>
    <w:rsid w:val="00157953"/>
    <w:rsid w:val="00160228"/>
    <w:rsid w:val="00160D0D"/>
    <w:rsid w:val="00161289"/>
    <w:rsid w:val="001635E7"/>
    <w:rsid w:val="00164186"/>
    <w:rsid w:val="00171045"/>
    <w:rsid w:val="00175BC8"/>
    <w:rsid w:val="0018743E"/>
    <w:rsid w:val="00193B9C"/>
    <w:rsid w:val="00194F18"/>
    <w:rsid w:val="00197A0C"/>
    <w:rsid w:val="001A188F"/>
    <w:rsid w:val="001B2A43"/>
    <w:rsid w:val="001C4B8A"/>
    <w:rsid w:val="001D0591"/>
    <w:rsid w:val="001E1BEB"/>
    <w:rsid w:val="001E31DF"/>
    <w:rsid w:val="001F38CE"/>
    <w:rsid w:val="0020354F"/>
    <w:rsid w:val="0021093F"/>
    <w:rsid w:val="002166E6"/>
    <w:rsid w:val="00216767"/>
    <w:rsid w:val="00217AD3"/>
    <w:rsid w:val="0022294D"/>
    <w:rsid w:val="00223821"/>
    <w:rsid w:val="00224AD0"/>
    <w:rsid w:val="002357F7"/>
    <w:rsid w:val="00240398"/>
    <w:rsid w:val="00243660"/>
    <w:rsid w:val="00245EF0"/>
    <w:rsid w:val="002549E5"/>
    <w:rsid w:val="00254D95"/>
    <w:rsid w:val="002574D1"/>
    <w:rsid w:val="00267442"/>
    <w:rsid w:val="00284E52"/>
    <w:rsid w:val="00285D3D"/>
    <w:rsid w:val="0029227B"/>
    <w:rsid w:val="002934C3"/>
    <w:rsid w:val="002B1219"/>
    <w:rsid w:val="002C138E"/>
    <w:rsid w:val="002C22CB"/>
    <w:rsid w:val="002C26F5"/>
    <w:rsid w:val="002C4256"/>
    <w:rsid w:val="002D18E3"/>
    <w:rsid w:val="002E196D"/>
    <w:rsid w:val="002E62AB"/>
    <w:rsid w:val="002F0002"/>
    <w:rsid w:val="002F085A"/>
    <w:rsid w:val="002F470E"/>
    <w:rsid w:val="002F6C57"/>
    <w:rsid w:val="003015F8"/>
    <w:rsid w:val="00301989"/>
    <w:rsid w:val="003066A8"/>
    <w:rsid w:val="00312033"/>
    <w:rsid w:val="00317D95"/>
    <w:rsid w:val="00327A77"/>
    <w:rsid w:val="003301F0"/>
    <w:rsid w:val="00330369"/>
    <w:rsid w:val="00334E6D"/>
    <w:rsid w:val="00337CA1"/>
    <w:rsid w:val="0035389D"/>
    <w:rsid w:val="00353DE1"/>
    <w:rsid w:val="00356B50"/>
    <w:rsid w:val="0036539F"/>
    <w:rsid w:val="0038006B"/>
    <w:rsid w:val="0039761E"/>
    <w:rsid w:val="003B453B"/>
    <w:rsid w:val="003C2C32"/>
    <w:rsid w:val="003C44C2"/>
    <w:rsid w:val="003C638E"/>
    <w:rsid w:val="003D19A7"/>
    <w:rsid w:val="003D3CDB"/>
    <w:rsid w:val="003F110C"/>
    <w:rsid w:val="003F120C"/>
    <w:rsid w:val="003F206A"/>
    <w:rsid w:val="00407EDA"/>
    <w:rsid w:val="004149BD"/>
    <w:rsid w:val="00417289"/>
    <w:rsid w:val="0044372F"/>
    <w:rsid w:val="004566D2"/>
    <w:rsid w:val="00460190"/>
    <w:rsid w:val="00461624"/>
    <w:rsid w:val="00480ADF"/>
    <w:rsid w:val="00485173"/>
    <w:rsid w:val="00495185"/>
    <w:rsid w:val="004B0FD0"/>
    <w:rsid w:val="004C3572"/>
    <w:rsid w:val="004C62AC"/>
    <w:rsid w:val="004D299E"/>
    <w:rsid w:val="004D429D"/>
    <w:rsid w:val="004D49FA"/>
    <w:rsid w:val="004E1E85"/>
    <w:rsid w:val="004E3198"/>
    <w:rsid w:val="004E3966"/>
    <w:rsid w:val="004F0C0D"/>
    <w:rsid w:val="004F3D7B"/>
    <w:rsid w:val="00500C9A"/>
    <w:rsid w:val="005129F2"/>
    <w:rsid w:val="00516D40"/>
    <w:rsid w:val="005211BE"/>
    <w:rsid w:val="0054368A"/>
    <w:rsid w:val="00543ED9"/>
    <w:rsid w:val="00543EF8"/>
    <w:rsid w:val="0054616E"/>
    <w:rsid w:val="00547E20"/>
    <w:rsid w:val="00552484"/>
    <w:rsid w:val="00554C54"/>
    <w:rsid w:val="00556DA8"/>
    <w:rsid w:val="00566810"/>
    <w:rsid w:val="00566D7D"/>
    <w:rsid w:val="005725E1"/>
    <w:rsid w:val="00581F20"/>
    <w:rsid w:val="00591F98"/>
    <w:rsid w:val="00594C97"/>
    <w:rsid w:val="005B2C81"/>
    <w:rsid w:val="005B4FF5"/>
    <w:rsid w:val="005D2080"/>
    <w:rsid w:val="005E1111"/>
    <w:rsid w:val="005E1321"/>
    <w:rsid w:val="005E4535"/>
    <w:rsid w:val="005E65DC"/>
    <w:rsid w:val="005F266A"/>
    <w:rsid w:val="005F52E7"/>
    <w:rsid w:val="006009C6"/>
    <w:rsid w:val="0060141B"/>
    <w:rsid w:val="00603192"/>
    <w:rsid w:val="0061003C"/>
    <w:rsid w:val="006156EF"/>
    <w:rsid w:val="0062199E"/>
    <w:rsid w:val="00625E98"/>
    <w:rsid w:val="006275BF"/>
    <w:rsid w:val="00630BAE"/>
    <w:rsid w:val="006321BE"/>
    <w:rsid w:val="00633BC4"/>
    <w:rsid w:val="00650BE9"/>
    <w:rsid w:val="006516BD"/>
    <w:rsid w:val="00655B30"/>
    <w:rsid w:val="00667FC5"/>
    <w:rsid w:val="0067508C"/>
    <w:rsid w:val="00684B99"/>
    <w:rsid w:val="0068686A"/>
    <w:rsid w:val="00686DF9"/>
    <w:rsid w:val="00694EA2"/>
    <w:rsid w:val="006A00F9"/>
    <w:rsid w:val="006A337D"/>
    <w:rsid w:val="006B0F38"/>
    <w:rsid w:val="006B45A7"/>
    <w:rsid w:val="006C0ED7"/>
    <w:rsid w:val="006C1312"/>
    <w:rsid w:val="006D49C4"/>
    <w:rsid w:val="006E1428"/>
    <w:rsid w:val="00701A6B"/>
    <w:rsid w:val="00710D12"/>
    <w:rsid w:val="00713117"/>
    <w:rsid w:val="00714769"/>
    <w:rsid w:val="0071770B"/>
    <w:rsid w:val="0072055F"/>
    <w:rsid w:val="00733A62"/>
    <w:rsid w:val="007402EB"/>
    <w:rsid w:val="007427A3"/>
    <w:rsid w:val="00745DFA"/>
    <w:rsid w:val="00747074"/>
    <w:rsid w:val="00753D28"/>
    <w:rsid w:val="00761DB6"/>
    <w:rsid w:val="0077128F"/>
    <w:rsid w:val="00771C51"/>
    <w:rsid w:val="007745F5"/>
    <w:rsid w:val="00783686"/>
    <w:rsid w:val="00791427"/>
    <w:rsid w:val="007A023D"/>
    <w:rsid w:val="007A4595"/>
    <w:rsid w:val="007A5D3F"/>
    <w:rsid w:val="007B0432"/>
    <w:rsid w:val="007D1501"/>
    <w:rsid w:val="007D7E70"/>
    <w:rsid w:val="007E55F5"/>
    <w:rsid w:val="007F4C0B"/>
    <w:rsid w:val="008033DA"/>
    <w:rsid w:val="00811D13"/>
    <w:rsid w:val="00817953"/>
    <w:rsid w:val="00823B2F"/>
    <w:rsid w:val="00823F03"/>
    <w:rsid w:val="00827FA6"/>
    <w:rsid w:val="00830712"/>
    <w:rsid w:val="008477C6"/>
    <w:rsid w:val="008510FD"/>
    <w:rsid w:val="00854DE8"/>
    <w:rsid w:val="00855AE0"/>
    <w:rsid w:val="00855E6A"/>
    <w:rsid w:val="008605E0"/>
    <w:rsid w:val="0086646A"/>
    <w:rsid w:val="00884408"/>
    <w:rsid w:val="00894F17"/>
    <w:rsid w:val="008978F3"/>
    <w:rsid w:val="008B2854"/>
    <w:rsid w:val="008B5CDD"/>
    <w:rsid w:val="008B7316"/>
    <w:rsid w:val="008B772F"/>
    <w:rsid w:val="008C769C"/>
    <w:rsid w:val="008D20AE"/>
    <w:rsid w:val="008D3CC1"/>
    <w:rsid w:val="008E1704"/>
    <w:rsid w:val="008E2DBA"/>
    <w:rsid w:val="008E67DA"/>
    <w:rsid w:val="008F2C98"/>
    <w:rsid w:val="009011B6"/>
    <w:rsid w:val="009048B9"/>
    <w:rsid w:val="0091224D"/>
    <w:rsid w:val="0091249B"/>
    <w:rsid w:val="00913465"/>
    <w:rsid w:val="009135DE"/>
    <w:rsid w:val="009212E3"/>
    <w:rsid w:val="0092419F"/>
    <w:rsid w:val="00926207"/>
    <w:rsid w:val="00943995"/>
    <w:rsid w:val="00946F12"/>
    <w:rsid w:val="009509B3"/>
    <w:rsid w:val="00976BA9"/>
    <w:rsid w:val="00977650"/>
    <w:rsid w:val="00980341"/>
    <w:rsid w:val="009841CE"/>
    <w:rsid w:val="009A1186"/>
    <w:rsid w:val="009A3B5C"/>
    <w:rsid w:val="009A4B2B"/>
    <w:rsid w:val="009B23A1"/>
    <w:rsid w:val="009B2DDD"/>
    <w:rsid w:val="009B72EC"/>
    <w:rsid w:val="009C682E"/>
    <w:rsid w:val="009C7089"/>
    <w:rsid w:val="009D16A8"/>
    <w:rsid w:val="009D44D9"/>
    <w:rsid w:val="009E71D6"/>
    <w:rsid w:val="009F732D"/>
    <w:rsid w:val="009F74F3"/>
    <w:rsid w:val="00A049B9"/>
    <w:rsid w:val="00A0684F"/>
    <w:rsid w:val="00A1166B"/>
    <w:rsid w:val="00A13250"/>
    <w:rsid w:val="00A23BE1"/>
    <w:rsid w:val="00A27466"/>
    <w:rsid w:val="00A32114"/>
    <w:rsid w:val="00A36E7A"/>
    <w:rsid w:val="00A40B8A"/>
    <w:rsid w:val="00A42E1E"/>
    <w:rsid w:val="00A44857"/>
    <w:rsid w:val="00A47423"/>
    <w:rsid w:val="00A50BB4"/>
    <w:rsid w:val="00A51757"/>
    <w:rsid w:val="00A563BE"/>
    <w:rsid w:val="00A603A7"/>
    <w:rsid w:val="00A6350B"/>
    <w:rsid w:val="00A72DC1"/>
    <w:rsid w:val="00A76BA9"/>
    <w:rsid w:val="00A8140B"/>
    <w:rsid w:val="00A8175A"/>
    <w:rsid w:val="00A85E3D"/>
    <w:rsid w:val="00AA0DEA"/>
    <w:rsid w:val="00AA1D3C"/>
    <w:rsid w:val="00AB21C2"/>
    <w:rsid w:val="00AB29F0"/>
    <w:rsid w:val="00AC4FF3"/>
    <w:rsid w:val="00AC7BE5"/>
    <w:rsid w:val="00AD1329"/>
    <w:rsid w:val="00AE69F3"/>
    <w:rsid w:val="00AF46F9"/>
    <w:rsid w:val="00AF711B"/>
    <w:rsid w:val="00B10592"/>
    <w:rsid w:val="00B151E4"/>
    <w:rsid w:val="00B20F87"/>
    <w:rsid w:val="00B23428"/>
    <w:rsid w:val="00B27EEA"/>
    <w:rsid w:val="00B3037E"/>
    <w:rsid w:val="00B35065"/>
    <w:rsid w:val="00B35068"/>
    <w:rsid w:val="00B3682B"/>
    <w:rsid w:val="00B5339B"/>
    <w:rsid w:val="00B5442A"/>
    <w:rsid w:val="00B57AFA"/>
    <w:rsid w:val="00B6115B"/>
    <w:rsid w:val="00B64E2B"/>
    <w:rsid w:val="00B83519"/>
    <w:rsid w:val="00B83D72"/>
    <w:rsid w:val="00B8604F"/>
    <w:rsid w:val="00B86784"/>
    <w:rsid w:val="00B975EE"/>
    <w:rsid w:val="00BA4E27"/>
    <w:rsid w:val="00BB00C7"/>
    <w:rsid w:val="00BB09A7"/>
    <w:rsid w:val="00BB2E73"/>
    <w:rsid w:val="00BB3F9F"/>
    <w:rsid w:val="00BB5990"/>
    <w:rsid w:val="00BB5BD8"/>
    <w:rsid w:val="00BB7DFD"/>
    <w:rsid w:val="00BC17E5"/>
    <w:rsid w:val="00BC3C92"/>
    <w:rsid w:val="00BD1D1D"/>
    <w:rsid w:val="00BD1FD3"/>
    <w:rsid w:val="00BE134C"/>
    <w:rsid w:val="00BE3E44"/>
    <w:rsid w:val="00BE6E3C"/>
    <w:rsid w:val="00BF096D"/>
    <w:rsid w:val="00BF39C2"/>
    <w:rsid w:val="00BF7EF6"/>
    <w:rsid w:val="00C01B06"/>
    <w:rsid w:val="00C048B5"/>
    <w:rsid w:val="00C04A55"/>
    <w:rsid w:val="00C055BB"/>
    <w:rsid w:val="00C25950"/>
    <w:rsid w:val="00C30688"/>
    <w:rsid w:val="00C358CE"/>
    <w:rsid w:val="00C400FE"/>
    <w:rsid w:val="00C41769"/>
    <w:rsid w:val="00C50DE4"/>
    <w:rsid w:val="00C569E0"/>
    <w:rsid w:val="00C62E71"/>
    <w:rsid w:val="00C7496A"/>
    <w:rsid w:val="00C778F0"/>
    <w:rsid w:val="00C8104A"/>
    <w:rsid w:val="00C854A0"/>
    <w:rsid w:val="00C86CE9"/>
    <w:rsid w:val="00C91B53"/>
    <w:rsid w:val="00C91FEF"/>
    <w:rsid w:val="00C93F02"/>
    <w:rsid w:val="00C94690"/>
    <w:rsid w:val="00C95D19"/>
    <w:rsid w:val="00CA5A53"/>
    <w:rsid w:val="00CB128A"/>
    <w:rsid w:val="00CB3A8F"/>
    <w:rsid w:val="00CC0D56"/>
    <w:rsid w:val="00CC3570"/>
    <w:rsid w:val="00CC6938"/>
    <w:rsid w:val="00CC6D72"/>
    <w:rsid w:val="00CD2CDE"/>
    <w:rsid w:val="00CE77D3"/>
    <w:rsid w:val="00D20672"/>
    <w:rsid w:val="00D30537"/>
    <w:rsid w:val="00D50891"/>
    <w:rsid w:val="00D540FF"/>
    <w:rsid w:val="00D731E7"/>
    <w:rsid w:val="00D735C1"/>
    <w:rsid w:val="00D749B5"/>
    <w:rsid w:val="00D82E1D"/>
    <w:rsid w:val="00D8489B"/>
    <w:rsid w:val="00D879EA"/>
    <w:rsid w:val="00D87B99"/>
    <w:rsid w:val="00D92F44"/>
    <w:rsid w:val="00D945DF"/>
    <w:rsid w:val="00D94FC2"/>
    <w:rsid w:val="00DA0EAF"/>
    <w:rsid w:val="00DA14FC"/>
    <w:rsid w:val="00DA6694"/>
    <w:rsid w:val="00DB18D4"/>
    <w:rsid w:val="00DC3930"/>
    <w:rsid w:val="00DC3C0B"/>
    <w:rsid w:val="00DC481E"/>
    <w:rsid w:val="00DD34E6"/>
    <w:rsid w:val="00DD36D0"/>
    <w:rsid w:val="00DD3CDC"/>
    <w:rsid w:val="00DD5900"/>
    <w:rsid w:val="00DF4768"/>
    <w:rsid w:val="00DF4CAE"/>
    <w:rsid w:val="00DF5CF7"/>
    <w:rsid w:val="00E075E7"/>
    <w:rsid w:val="00E11601"/>
    <w:rsid w:val="00E30591"/>
    <w:rsid w:val="00E310C5"/>
    <w:rsid w:val="00E32F6D"/>
    <w:rsid w:val="00E33915"/>
    <w:rsid w:val="00E41B1F"/>
    <w:rsid w:val="00E42058"/>
    <w:rsid w:val="00E43852"/>
    <w:rsid w:val="00E46BBD"/>
    <w:rsid w:val="00E63670"/>
    <w:rsid w:val="00E651B0"/>
    <w:rsid w:val="00E67F37"/>
    <w:rsid w:val="00E70A8D"/>
    <w:rsid w:val="00E72982"/>
    <w:rsid w:val="00E76C59"/>
    <w:rsid w:val="00E84E77"/>
    <w:rsid w:val="00E85794"/>
    <w:rsid w:val="00E8630F"/>
    <w:rsid w:val="00E86CBD"/>
    <w:rsid w:val="00E96A56"/>
    <w:rsid w:val="00E9729C"/>
    <w:rsid w:val="00EA2F1C"/>
    <w:rsid w:val="00EA31D1"/>
    <w:rsid w:val="00EA428A"/>
    <w:rsid w:val="00EB5DC2"/>
    <w:rsid w:val="00ED2CEA"/>
    <w:rsid w:val="00ED3FFD"/>
    <w:rsid w:val="00ED4E7C"/>
    <w:rsid w:val="00ED5257"/>
    <w:rsid w:val="00EE1841"/>
    <w:rsid w:val="00EF0435"/>
    <w:rsid w:val="00F00EE5"/>
    <w:rsid w:val="00F01757"/>
    <w:rsid w:val="00F036D7"/>
    <w:rsid w:val="00F11DC4"/>
    <w:rsid w:val="00F1685A"/>
    <w:rsid w:val="00F26AD0"/>
    <w:rsid w:val="00F2745E"/>
    <w:rsid w:val="00F27C6D"/>
    <w:rsid w:val="00F33AFD"/>
    <w:rsid w:val="00F35661"/>
    <w:rsid w:val="00F41730"/>
    <w:rsid w:val="00F42390"/>
    <w:rsid w:val="00F46757"/>
    <w:rsid w:val="00F4725A"/>
    <w:rsid w:val="00F514D6"/>
    <w:rsid w:val="00F55884"/>
    <w:rsid w:val="00F735CB"/>
    <w:rsid w:val="00F81F2A"/>
    <w:rsid w:val="00F87609"/>
    <w:rsid w:val="00F91189"/>
    <w:rsid w:val="00F914F7"/>
    <w:rsid w:val="00F9194A"/>
    <w:rsid w:val="00F96312"/>
    <w:rsid w:val="00F96F77"/>
    <w:rsid w:val="00FA370B"/>
    <w:rsid w:val="00FC190E"/>
    <w:rsid w:val="00FC64D3"/>
    <w:rsid w:val="00FD29CA"/>
    <w:rsid w:val="00FE1564"/>
    <w:rsid w:val="00FF7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90BA2C2-3FFE-41C8-A22E-83CA26DA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F7"/>
    <w:rPr>
      <w:rFonts w:ascii="Bookman Old Style" w:hAnsi="Bookman Old Style"/>
      <w:sz w:val="24"/>
      <w:szCs w:val="24"/>
      <w:lang w:val="en-GB"/>
    </w:rPr>
  </w:style>
  <w:style w:type="paragraph" w:styleId="Heading1">
    <w:name w:val="heading 1"/>
    <w:basedOn w:val="Normal"/>
    <w:next w:val="Normal"/>
    <w:qFormat/>
    <w:rsid w:val="007D1501"/>
    <w:pPr>
      <w:keepNext/>
      <w:widowControl w:val="0"/>
      <w:autoSpaceDE w:val="0"/>
      <w:autoSpaceDN w:val="0"/>
      <w:adjustRightInd w:val="0"/>
      <w:jc w:val="both"/>
      <w:outlineLvl w:val="0"/>
    </w:pPr>
    <w:rPr>
      <w:rFonts w:ascii="Arial" w:hAnsi="Arial" w:cs="Arial"/>
      <w:b/>
      <w:bCs/>
      <w:sz w:val="28"/>
      <w:szCs w:val="28"/>
      <w:lang w:val="en-US"/>
    </w:rPr>
  </w:style>
  <w:style w:type="paragraph" w:styleId="Heading2">
    <w:name w:val="heading 2"/>
    <w:basedOn w:val="Normal"/>
    <w:next w:val="Normal"/>
    <w:qFormat/>
    <w:rsid w:val="007D1501"/>
    <w:pPr>
      <w:keepNext/>
      <w:widowControl w:val="0"/>
      <w:autoSpaceDE w:val="0"/>
      <w:autoSpaceDN w:val="0"/>
      <w:adjustRightInd w:val="0"/>
      <w:jc w:val="both"/>
      <w:outlineLvl w:val="1"/>
    </w:pPr>
    <w:rPr>
      <w:rFonts w:ascii="Comic Sans MS" w:hAnsi="Comic Sans MS"/>
      <w:b/>
      <w:lang w:val="en-US"/>
    </w:rPr>
  </w:style>
  <w:style w:type="paragraph" w:styleId="Heading6">
    <w:name w:val="heading 6"/>
    <w:basedOn w:val="Normal"/>
    <w:next w:val="Normal"/>
    <w:qFormat/>
    <w:rsid w:val="0044372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6EF"/>
    <w:pPr>
      <w:tabs>
        <w:tab w:val="center" w:pos="4320"/>
        <w:tab w:val="right" w:pos="8640"/>
      </w:tabs>
    </w:pPr>
  </w:style>
  <w:style w:type="paragraph" w:styleId="Footer">
    <w:name w:val="footer"/>
    <w:basedOn w:val="Normal"/>
    <w:link w:val="FooterChar"/>
    <w:uiPriority w:val="99"/>
    <w:rsid w:val="006156EF"/>
    <w:pPr>
      <w:tabs>
        <w:tab w:val="center" w:pos="4320"/>
        <w:tab w:val="right" w:pos="8640"/>
      </w:tabs>
    </w:pPr>
  </w:style>
  <w:style w:type="paragraph" w:styleId="BalloonText">
    <w:name w:val="Balloon Text"/>
    <w:basedOn w:val="Normal"/>
    <w:semiHidden/>
    <w:rsid w:val="006156EF"/>
    <w:rPr>
      <w:rFonts w:ascii="Tahoma" w:hAnsi="Tahoma" w:cs="Tahoma"/>
      <w:sz w:val="16"/>
      <w:szCs w:val="16"/>
    </w:rPr>
  </w:style>
  <w:style w:type="paragraph" w:styleId="Title">
    <w:name w:val="Title"/>
    <w:basedOn w:val="Normal"/>
    <w:qFormat/>
    <w:rsid w:val="00224AD0"/>
    <w:pPr>
      <w:jc w:val="center"/>
    </w:pPr>
    <w:rPr>
      <w:rFonts w:ascii="Times New Roman" w:hAnsi="Times New Roman"/>
      <w:b/>
      <w:bCs/>
      <w:u w:val="single"/>
    </w:rPr>
  </w:style>
  <w:style w:type="paragraph" w:styleId="NormalWeb">
    <w:name w:val="Normal (Web)"/>
    <w:basedOn w:val="Normal"/>
    <w:rsid w:val="00630BAE"/>
    <w:pPr>
      <w:spacing w:before="100" w:beforeAutospacing="1" w:after="100" w:afterAutospacing="1"/>
    </w:pPr>
    <w:rPr>
      <w:rFonts w:ascii="Times New Roman" w:hAnsi="Times New Roman"/>
      <w:color w:val="0000CC"/>
      <w:lang w:val="en-US"/>
    </w:rPr>
  </w:style>
  <w:style w:type="table" w:styleId="TableGrid">
    <w:name w:val="Table Grid"/>
    <w:basedOn w:val="TableNormal"/>
    <w:rsid w:val="005E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84408"/>
    <w:pPr>
      <w:suppressAutoHyphens/>
    </w:pPr>
    <w:rPr>
      <w:rFonts w:ascii="Arial" w:hAnsi="Arial"/>
      <w:b/>
      <w:bCs/>
      <w:szCs w:val="20"/>
      <w:u w:val="single"/>
      <w:lang w:eastAsia="ar-SA"/>
    </w:rPr>
  </w:style>
  <w:style w:type="character" w:styleId="Hyperlink">
    <w:name w:val="Hyperlink"/>
    <w:rsid w:val="00A0684F"/>
    <w:rPr>
      <w:color w:val="0000FF"/>
      <w:u w:val="single"/>
    </w:rPr>
  </w:style>
  <w:style w:type="character" w:customStyle="1" w:styleId="BodyTextChar">
    <w:name w:val="Body Text Char"/>
    <w:basedOn w:val="DefaultParagraphFont"/>
    <w:link w:val="BodyText"/>
    <w:rsid w:val="00710D12"/>
    <w:rPr>
      <w:rFonts w:ascii="Arial" w:hAnsi="Arial"/>
      <w:b/>
      <w:bCs/>
      <w:sz w:val="24"/>
      <w:u w:val="single"/>
      <w:lang w:val="en-GB" w:eastAsia="ar-SA"/>
    </w:rPr>
  </w:style>
  <w:style w:type="paragraph" w:styleId="NoSpacing">
    <w:name w:val="No Spacing"/>
    <w:uiPriority w:val="1"/>
    <w:qFormat/>
    <w:rsid w:val="00710D12"/>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243660"/>
    <w:rPr>
      <w:b/>
      <w:bCs/>
    </w:rPr>
  </w:style>
  <w:style w:type="character" w:customStyle="1" w:styleId="FooterChar">
    <w:name w:val="Footer Char"/>
    <w:basedOn w:val="DefaultParagraphFont"/>
    <w:link w:val="Footer"/>
    <w:uiPriority w:val="99"/>
    <w:rsid w:val="00DD5900"/>
    <w:rPr>
      <w:rFonts w:ascii="Bookman Old Style" w:hAnsi="Bookman Old Styl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825">
      <w:bodyDiv w:val="1"/>
      <w:marLeft w:val="0"/>
      <w:marRight w:val="0"/>
      <w:marTop w:val="0"/>
      <w:marBottom w:val="0"/>
      <w:divBdr>
        <w:top w:val="none" w:sz="0" w:space="0" w:color="auto"/>
        <w:left w:val="none" w:sz="0" w:space="0" w:color="auto"/>
        <w:bottom w:val="none" w:sz="0" w:space="0" w:color="auto"/>
        <w:right w:val="none" w:sz="0" w:space="0" w:color="auto"/>
      </w:divBdr>
    </w:div>
    <w:div w:id="20597723">
      <w:bodyDiv w:val="1"/>
      <w:marLeft w:val="0"/>
      <w:marRight w:val="0"/>
      <w:marTop w:val="0"/>
      <w:marBottom w:val="0"/>
      <w:divBdr>
        <w:top w:val="none" w:sz="0" w:space="0" w:color="auto"/>
        <w:left w:val="none" w:sz="0" w:space="0" w:color="auto"/>
        <w:bottom w:val="none" w:sz="0" w:space="0" w:color="auto"/>
        <w:right w:val="none" w:sz="0" w:space="0" w:color="auto"/>
      </w:divBdr>
    </w:div>
    <w:div w:id="239021784">
      <w:bodyDiv w:val="1"/>
      <w:marLeft w:val="0"/>
      <w:marRight w:val="0"/>
      <w:marTop w:val="0"/>
      <w:marBottom w:val="0"/>
      <w:divBdr>
        <w:top w:val="none" w:sz="0" w:space="0" w:color="auto"/>
        <w:left w:val="none" w:sz="0" w:space="0" w:color="auto"/>
        <w:bottom w:val="none" w:sz="0" w:space="0" w:color="auto"/>
        <w:right w:val="none" w:sz="0" w:space="0" w:color="auto"/>
      </w:divBdr>
    </w:div>
    <w:div w:id="326829222">
      <w:bodyDiv w:val="1"/>
      <w:marLeft w:val="0"/>
      <w:marRight w:val="0"/>
      <w:marTop w:val="0"/>
      <w:marBottom w:val="0"/>
      <w:divBdr>
        <w:top w:val="none" w:sz="0" w:space="0" w:color="auto"/>
        <w:left w:val="none" w:sz="0" w:space="0" w:color="auto"/>
        <w:bottom w:val="none" w:sz="0" w:space="0" w:color="auto"/>
        <w:right w:val="none" w:sz="0" w:space="0" w:color="auto"/>
      </w:divBdr>
    </w:div>
    <w:div w:id="469254831">
      <w:bodyDiv w:val="1"/>
      <w:marLeft w:val="0"/>
      <w:marRight w:val="0"/>
      <w:marTop w:val="0"/>
      <w:marBottom w:val="0"/>
      <w:divBdr>
        <w:top w:val="none" w:sz="0" w:space="0" w:color="auto"/>
        <w:left w:val="none" w:sz="0" w:space="0" w:color="auto"/>
        <w:bottom w:val="none" w:sz="0" w:space="0" w:color="auto"/>
        <w:right w:val="none" w:sz="0" w:space="0" w:color="auto"/>
      </w:divBdr>
    </w:div>
    <w:div w:id="747575156">
      <w:bodyDiv w:val="1"/>
      <w:marLeft w:val="0"/>
      <w:marRight w:val="0"/>
      <w:marTop w:val="0"/>
      <w:marBottom w:val="0"/>
      <w:divBdr>
        <w:top w:val="none" w:sz="0" w:space="0" w:color="auto"/>
        <w:left w:val="none" w:sz="0" w:space="0" w:color="auto"/>
        <w:bottom w:val="none" w:sz="0" w:space="0" w:color="auto"/>
        <w:right w:val="none" w:sz="0" w:space="0" w:color="auto"/>
      </w:divBdr>
    </w:div>
    <w:div w:id="1043136525">
      <w:bodyDiv w:val="1"/>
      <w:marLeft w:val="0"/>
      <w:marRight w:val="0"/>
      <w:marTop w:val="0"/>
      <w:marBottom w:val="0"/>
      <w:divBdr>
        <w:top w:val="none" w:sz="0" w:space="0" w:color="auto"/>
        <w:left w:val="none" w:sz="0" w:space="0" w:color="auto"/>
        <w:bottom w:val="none" w:sz="0" w:space="0" w:color="auto"/>
        <w:right w:val="none" w:sz="0" w:space="0" w:color="auto"/>
      </w:divBdr>
    </w:div>
    <w:div w:id="1126117554">
      <w:bodyDiv w:val="1"/>
      <w:marLeft w:val="0"/>
      <w:marRight w:val="0"/>
      <w:marTop w:val="0"/>
      <w:marBottom w:val="0"/>
      <w:divBdr>
        <w:top w:val="none" w:sz="0" w:space="0" w:color="auto"/>
        <w:left w:val="none" w:sz="0" w:space="0" w:color="auto"/>
        <w:bottom w:val="none" w:sz="0" w:space="0" w:color="auto"/>
        <w:right w:val="none" w:sz="0" w:space="0" w:color="auto"/>
      </w:divBdr>
    </w:div>
    <w:div w:id="1260020670">
      <w:bodyDiv w:val="1"/>
      <w:marLeft w:val="0"/>
      <w:marRight w:val="0"/>
      <w:marTop w:val="0"/>
      <w:marBottom w:val="0"/>
      <w:divBdr>
        <w:top w:val="none" w:sz="0" w:space="0" w:color="auto"/>
        <w:left w:val="none" w:sz="0" w:space="0" w:color="auto"/>
        <w:bottom w:val="none" w:sz="0" w:space="0" w:color="auto"/>
        <w:right w:val="none" w:sz="0" w:space="0" w:color="auto"/>
      </w:divBdr>
    </w:div>
    <w:div w:id="1348214937">
      <w:bodyDiv w:val="1"/>
      <w:marLeft w:val="0"/>
      <w:marRight w:val="0"/>
      <w:marTop w:val="0"/>
      <w:marBottom w:val="0"/>
      <w:divBdr>
        <w:top w:val="none" w:sz="0" w:space="0" w:color="auto"/>
        <w:left w:val="none" w:sz="0" w:space="0" w:color="auto"/>
        <w:bottom w:val="none" w:sz="0" w:space="0" w:color="auto"/>
        <w:right w:val="none" w:sz="0" w:space="0" w:color="auto"/>
      </w:divBdr>
    </w:div>
    <w:div w:id="1480462932">
      <w:bodyDiv w:val="1"/>
      <w:marLeft w:val="0"/>
      <w:marRight w:val="0"/>
      <w:marTop w:val="0"/>
      <w:marBottom w:val="0"/>
      <w:divBdr>
        <w:top w:val="none" w:sz="0" w:space="0" w:color="auto"/>
        <w:left w:val="none" w:sz="0" w:space="0" w:color="auto"/>
        <w:bottom w:val="none" w:sz="0" w:space="0" w:color="auto"/>
        <w:right w:val="none" w:sz="0" w:space="0" w:color="auto"/>
      </w:divBdr>
    </w:div>
    <w:div w:id="16389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furzeplatt.com" TargetMode="External"/><Relationship Id="rId2" Type="http://schemas.openxmlformats.org/officeDocument/2006/relationships/hyperlink" Target="mailto:office@furzeplatt.com" TargetMode="External"/><Relationship Id="rId1" Type="http://schemas.openxmlformats.org/officeDocument/2006/relationships/image" Target="media/image1.jpeg"/><Relationship Id="rId5" Type="http://schemas.openxmlformats.org/officeDocument/2006/relationships/hyperlink" Target="http://www.furzeplatt.com" TargetMode="External"/><Relationship Id="rId4" Type="http://schemas.openxmlformats.org/officeDocument/2006/relationships/hyperlink" Target="mailto:office@furzepl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3068-B594-480A-A77C-6F4B394B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F4E2980A.dotm</Template>
  <TotalTime>0</TotalTime>
  <Pages>1</Pages>
  <Words>152</Words>
  <Characters>874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Furze Platt School</Company>
  <LinksUpToDate>false</LinksUpToDate>
  <CharactersWithSpaces>1024</CharactersWithSpaces>
  <SharedDoc>false</SharedDoc>
  <HLinks>
    <vt:vector size="12" baseType="variant">
      <vt:variant>
        <vt:i4>3080294</vt:i4>
      </vt:variant>
      <vt:variant>
        <vt:i4>-1</vt:i4>
      </vt:variant>
      <vt:variant>
        <vt:i4>2081</vt:i4>
      </vt:variant>
      <vt:variant>
        <vt:i4>1</vt:i4>
      </vt:variant>
      <vt:variant>
        <vt:lpwstr>http://moodle.beverleyhigh.net/file.php/1/artsmark.jpg</vt:lpwstr>
      </vt:variant>
      <vt:variant>
        <vt:lpwstr/>
      </vt:variant>
      <vt:variant>
        <vt:i4>4653068</vt:i4>
      </vt:variant>
      <vt:variant>
        <vt:i4>-1</vt:i4>
      </vt:variant>
      <vt:variant>
        <vt:i4>2086</vt:i4>
      </vt:variant>
      <vt:variant>
        <vt:i4>1</vt:i4>
      </vt:variant>
      <vt:variant>
        <vt:lpwstr>http://www.youthsporttrust.org/downloads/cms/logos/Sportsmark_2007_2mb.jpg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loweg001</dc:creator>
  <cp:lastModifiedBy>Catherine Johnstone</cp:lastModifiedBy>
  <cp:revision>2</cp:revision>
  <cp:lastPrinted>2019-07-02T13:18:00Z</cp:lastPrinted>
  <dcterms:created xsi:type="dcterms:W3CDTF">2021-06-08T09:15:00Z</dcterms:created>
  <dcterms:modified xsi:type="dcterms:W3CDTF">2021-06-08T09:15:00Z</dcterms:modified>
</cp:coreProperties>
</file>